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158D180D" w:rsidR="00773ACA" w:rsidRPr="009C5DA5" w:rsidRDefault="00773ACA">
      <w:r w:rsidRPr="009C5DA5">
        <w:rPr>
          <w:rFonts w:hint="eastAsia"/>
        </w:rPr>
        <w:t>（様式１</w:t>
      </w:r>
      <w:r w:rsidR="00CC4530">
        <w:rPr>
          <w:rFonts w:hint="eastAsia"/>
        </w:rPr>
        <w:t>－</w:t>
      </w:r>
      <w:r w:rsidR="00CC4530">
        <w:rPr>
          <w:rFonts w:hint="eastAsia"/>
        </w:rPr>
        <w:t>A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E94FC6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4FC6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4FC6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4C7E76F0" w:rsidR="00773ACA" w:rsidRPr="005B7B1F" w:rsidRDefault="002E1A20" w:rsidP="005B7B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E94FC6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773ACA" w:rsidRPr="005B7B1F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5B7B1F" w:rsidRPr="005B7B1F">
        <w:rPr>
          <w:rFonts w:ascii="ＭＳ ゴシック" w:eastAsia="ＭＳ ゴシック" w:hAnsi="ＭＳ ゴシック" w:hint="eastAsia"/>
          <w:sz w:val="28"/>
          <w:szCs w:val="28"/>
        </w:rPr>
        <w:t>徳島大学先端酵素学研究所「共同利用」申請書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66BC0722" w:rsidR="00773ACA" w:rsidRPr="009C5DA5" w:rsidRDefault="00E94FC6" w:rsidP="00773ACA">
      <w:pPr>
        <w:jc w:val="right"/>
      </w:pPr>
      <w:r>
        <w:rPr>
          <w:rFonts w:hint="eastAsia"/>
        </w:rPr>
        <w:t xml:space="preserve">令和　　</w:t>
      </w:r>
      <w:r w:rsidR="00773ACA" w:rsidRPr="009C5DA5">
        <w:rPr>
          <w:rFonts w:hint="eastAsia"/>
        </w:rPr>
        <w:t>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4"/>
        </w:rPr>
        <w:t>所</w:t>
      </w:r>
      <w:r w:rsidRPr="00612310">
        <w:rPr>
          <w:rFonts w:hint="eastAsia"/>
          <w:kern w:val="0"/>
          <w:u w:val="single"/>
          <w:fitText w:val="861" w:id="735289344"/>
        </w:rPr>
        <w:t>属機関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5"/>
        </w:rPr>
        <w:t>職</w:t>
      </w:r>
      <w:r w:rsidRPr="00612310">
        <w:rPr>
          <w:rFonts w:hint="eastAsia"/>
          <w:kern w:val="0"/>
          <w:u w:val="single"/>
          <w:fitText w:val="861" w:id="735289345"/>
        </w:rPr>
        <w:t xml:space="preserve">　　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6"/>
          <w:kern w:val="0"/>
          <w:fitText w:val="861" w:id="1554159616"/>
        </w:rPr>
        <w:t>電</w:t>
      </w:r>
      <w:r w:rsidRPr="008B5073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w w:val="93"/>
          <w:kern w:val="0"/>
          <w:fitText w:val="855" w:id="1554159618"/>
        </w:rPr>
        <w:t>FAX</w:t>
      </w:r>
      <w:r w:rsidRPr="008B5073">
        <w:rPr>
          <w:rFonts w:hint="eastAsia"/>
          <w:w w:val="93"/>
          <w:kern w:val="0"/>
          <w:fitText w:val="855" w:id="1554159618"/>
        </w:rPr>
        <w:t>番号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36"/>
          <w:kern w:val="0"/>
          <w:fitText w:val="840" w:id="1554159872"/>
        </w:rPr>
        <w:t>E-mai</w:t>
      </w:r>
      <w:r w:rsidRPr="008B5073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5E8C6FEF" w:rsidR="00773ACA" w:rsidRPr="009C5DA5" w:rsidRDefault="00773ACA">
      <w:r w:rsidRPr="009C5DA5">
        <w:rPr>
          <w:rFonts w:hint="eastAsia"/>
        </w:rPr>
        <w:t>下記により、</w:t>
      </w:r>
      <w:r w:rsidR="00143A66">
        <w:rPr>
          <w:rFonts w:hint="eastAsia"/>
        </w:rPr>
        <w:t>「</w:t>
      </w:r>
      <w:r w:rsidR="003D0B94">
        <w:rPr>
          <w:rFonts w:hint="eastAsia"/>
        </w:rPr>
        <w:t>共同利用</w:t>
      </w:r>
      <w:r w:rsidR="00143A66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9"/>
        <w:gridCol w:w="988"/>
        <w:gridCol w:w="2550"/>
        <w:gridCol w:w="2648"/>
      </w:tblGrid>
      <w:tr w:rsidR="00AC7250" w:rsidRPr="009C5DA5" w14:paraId="659ABCE9" w14:textId="78A24B32" w:rsidTr="00723AC2">
        <w:trPr>
          <w:trHeight w:val="704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24551BF5" w14:textId="731B801A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共同利用の項目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AC2D5B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723AC2">
        <w:trPr>
          <w:trHeight w:val="573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3AC2" w:rsidRPr="009C5DA5" w14:paraId="64406B5A" w14:textId="69C2CEF9" w:rsidTr="000A33BC">
        <w:trPr>
          <w:trHeight w:val="837"/>
        </w:trPr>
        <w:tc>
          <w:tcPr>
            <w:tcW w:w="1753" w:type="dxa"/>
            <w:vAlign w:val="center"/>
          </w:tcPr>
          <w:p w14:paraId="5F1C85A8" w14:textId="66C5AAE7" w:rsidR="00723AC2" w:rsidRPr="005321C6" w:rsidRDefault="00723AC2" w:rsidP="000A33BC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5412B416" w:rsidR="00723AC2" w:rsidRPr="005321C6" w:rsidRDefault="00723AC2" w:rsidP="000A33B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0A33BC">
        <w:trPr>
          <w:trHeight w:val="1259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73ACA" w:rsidRPr="009C5DA5" w14:paraId="0E69895B" w14:textId="77777777" w:rsidTr="00723AC2">
        <w:trPr>
          <w:trHeight w:val="425"/>
        </w:trPr>
        <w:tc>
          <w:tcPr>
            <w:tcW w:w="1753" w:type="dxa"/>
            <w:vMerge w:val="restart"/>
            <w:vAlign w:val="center"/>
          </w:tcPr>
          <w:p w14:paraId="75769BE9" w14:textId="742F2C12" w:rsidR="00773ACA" w:rsidRPr="001E4F65" w:rsidRDefault="00773ACA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227" w:type="dxa"/>
            <w:gridSpan w:val="2"/>
            <w:vMerge w:val="restart"/>
          </w:tcPr>
          <w:p w14:paraId="62482308" w14:textId="77777777" w:rsidR="00773ACA" w:rsidRPr="009C5DA5" w:rsidRDefault="00773ACA" w:rsidP="00773ACA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14:paraId="0474C300" w14:textId="77777777" w:rsidR="00773ACA" w:rsidRPr="009C5DA5" w:rsidRDefault="00773ACA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73ACA" w:rsidRPr="009C5DA5" w14:paraId="15234CA7" w14:textId="77777777" w:rsidTr="00CC3B17">
        <w:trPr>
          <w:trHeight w:val="391"/>
        </w:trPr>
        <w:tc>
          <w:tcPr>
            <w:tcW w:w="1753" w:type="dxa"/>
            <w:vMerge/>
          </w:tcPr>
          <w:p w14:paraId="01C71DF0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vMerge/>
          </w:tcPr>
          <w:p w14:paraId="4ED4244D" w14:textId="77777777" w:rsidR="00773ACA" w:rsidRPr="009C5DA5" w:rsidRDefault="00773ACA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818CF2" w14:textId="77777777" w:rsidR="00773ACA" w:rsidRPr="009C5DA5" w:rsidRDefault="00773ACA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08EAC4" w14:textId="77777777" w:rsidR="00773ACA" w:rsidRPr="009C5DA5" w:rsidRDefault="00773ACA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73ACA" w:rsidRPr="009C5DA5" w14:paraId="3DF3ABD0" w14:textId="77777777" w:rsidTr="005E517D">
        <w:trPr>
          <w:trHeight w:val="836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640686E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14:paraId="6FF2FB8E" w14:textId="77777777" w:rsidR="00773ACA" w:rsidRPr="009C5DA5" w:rsidRDefault="00773ACA" w:rsidP="00773ACA">
            <w:pPr>
              <w:spacing w:line="380" w:lineRule="exact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7A96E3F" w14:textId="77777777" w:rsidR="00773ACA" w:rsidRPr="009C5DA5" w:rsidRDefault="00773ACA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19F743E0" w14:textId="77777777" w:rsidR="00773ACA" w:rsidRPr="009C5DA5" w:rsidRDefault="00773ACA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6F2D4E8E" w:rsidR="00384006" w:rsidRDefault="00384006">
      <w:pPr>
        <w:widowControl/>
        <w:jc w:val="left"/>
      </w:pPr>
      <w:r>
        <w:br w:type="page"/>
      </w: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6496F2C6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066B7242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  <w:bookmarkStart w:id="0" w:name="_GoBack"/>
      <w:bookmarkEnd w:id="0"/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4326" w14:textId="77777777" w:rsidR="008513E1" w:rsidRDefault="008513E1" w:rsidP="00773ACA">
      <w:r>
        <w:separator/>
      </w:r>
    </w:p>
  </w:endnote>
  <w:endnote w:type="continuationSeparator" w:id="0">
    <w:p w14:paraId="374CB522" w14:textId="77777777" w:rsidR="008513E1" w:rsidRDefault="008513E1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18D1" w14:textId="77777777" w:rsidR="008513E1" w:rsidRDefault="008513E1" w:rsidP="00773ACA">
      <w:r>
        <w:separator/>
      </w:r>
    </w:p>
  </w:footnote>
  <w:footnote w:type="continuationSeparator" w:id="0">
    <w:p w14:paraId="42000640" w14:textId="77777777" w:rsidR="008513E1" w:rsidRDefault="008513E1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808A7"/>
    <w:rsid w:val="000A33BC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43A66"/>
    <w:rsid w:val="001C72A3"/>
    <w:rsid w:val="001E4F65"/>
    <w:rsid w:val="00207121"/>
    <w:rsid w:val="002103A6"/>
    <w:rsid w:val="002115F6"/>
    <w:rsid w:val="002316F6"/>
    <w:rsid w:val="002334AC"/>
    <w:rsid w:val="00251598"/>
    <w:rsid w:val="0026110E"/>
    <w:rsid w:val="00286BDF"/>
    <w:rsid w:val="002B2A12"/>
    <w:rsid w:val="002C7465"/>
    <w:rsid w:val="002E0E99"/>
    <w:rsid w:val="002E1A20"/>
    <w:rsid w:val="002F61F4"/>
    <w:rsid w:val="00304E6A"/>
    <w:rsid w:val="00310FC3"/>
    <w:rsid w:val="00316F5D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30C2C"/>
    <w:rsid w:val="005321C6"/>
    <w:rsid w:val="005548C8"/>
    <w:rsid w:val="00556EC1"/>
    <w:rsid w:val="00573C2B"/>
    <w:rsid w:val="00573DA1"/>
    <w:rsid w:val="005B7B1F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05B0"/>
    <w:rsid w:val="006D6B90"/>
    <w:rsid w:val="006E0C4A"/>
    <w:rsid w:val="006F14DC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D4F99"/>
    <w:rsid w:val="007F7B69"/>
    <w:rsid w:val="00846071"/>
    <w:rsid w:val="008461DE"/>
    <w:rsid w:val="008513E1"/>
    <w:rsid w:val="008870A5"/>
    <w:rsid w:val="0089299F"/>
    <w:rsid w:val="008B5073"/>
    <w:rsid w:val="00930DA8"/>
    <w:rsid w:val="009406FB"/>
    <w:rsid w:val="00947136"/>
    <w:rsid w:val="00956796"/>
    <w:rsid w:val="009751DA"/>
    <w:rsid w:val="009B14C0"/>
    <w:rsid w:val="009B4133"/>
    <w:rsid w:val="009C15CA"/>
    <w:rsid w:val="009C5DA5"/>
    <w:rsid w:val="00A40916"/>
    <w:rsid w:val="00A51BBC"/>
    <w:rsid w:val="00AC2956"/>
    <w:rsid w:val="00AC2D5B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551D"/>
    <w:rsid w:val="00BB61E1"/>
    <w:rsid w:val="00BB6BC2"/>
    <w:rsid w:val="00BF472D"/>
    <w:rsid w:val="00C71743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E087F"/>
    <w:rsid w:val="00DF1A21"/>
    <w:rsid w:val="00DF4C04"/>
    <w:rsid w:val="00E03302"/>
    <w:rsid w:val="00E11102"/>
    <w:rsid w:val="00E1672C"/>
    <w:rsid w:val="00E422CA"/>
    <w:rsid w:val="00E57F35"/>
    <w:rsid w:val="00E77EF4"/>
    <w:rsid w:val="00E94FC6"/>
    <w:rsid w:val="00E972D1"/>
    <w:rsid w:val="00EA4A59"/>
    <w:rsid w:val="00EB5E27"/>
    <w:rsid w:val="00F02395"/>
    <w:rsid w:val="00F24349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6592-714B-4DF7-810E-843F5AF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40</cp:revision>
  <cp:lastPrinted>2018-12-26T01:16:00Z</cp:lastPrinted>
  <dcterms:created xsi:type="dcterms:W3CDTF">2018-11-21T01:47:00Z</dcterms:created>
  <dcterms:modified xsi:type="dcterms:W3CDTF">2020-01-08T04:10:00Z</dcterms:modified>
</cp:coreProperties>
</file>