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F5E4" w14:textId="46941503" w:rsidR="00773ACA" w:rsidRPr="009C5DA5" w:rsidRDefault="00773ACA">
      <w:r w:rsidRPr="009C5DA5">
        <w:rPr>
          <w:rFonts w:hint="eastAsia"/>
        </w:rPr>
        <w:t>（様式１</w:t>
      </w:r>
      <w:r w:rsidR="009E2C6F">
        <w:rPr>
          <w:rFonts w:hint="eastAsia"/>
        </w:rPr>
        <w:t>－</w:t>
      </w:r>
      <w:r w:rsidR="009E2C6F">
        <w:rPr>
          <w:rFonts w:hint="eastAsia"/>
        </w:rPr>
        <w:t>B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500AE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C500AE">
              <w:rPr>
                <w:rFonts w:ascii="ＭＳ ゴシック" w:eastAsia="ＭＳ ゴシック" w:hAnsi="ＭＳ ゴシック" w:hint="eastAsia"/>
                <w:spacing w:val="2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0A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4"/>
              </w:rPr>
              <w:t>受理番</w:t>
            </w:r>
            <w:r w:rsidRPr="00C500AE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0AE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5"/>
              </w:rPr>
              <w:t>採択番</w:t>
            </w:r>
            <w:r w:rsidRPr="00C500AE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68FC0939" w:rsidR="00773ACA" w:rsidRPr="00500AB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２０１９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500AB6">
        <w:rPr>
          <w:rFonts w:ascii="ＭＳ ゴシック" w:eastAsia="ＭＳ ゴシック" w:hAnsi="ＭＳ ゴシック" w:hint="eastAsia"/>
          <w:sz w:val="24"/>
        </w:rPr>
        <w:t>徳島大学先端酵素学研究所「共同研究」申請書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46A6FA90" w:rsidR="00773ACA" w:rsidRPr="009C5DA5" w:rsidRDefault="00773ACA" w:rsidP="00773ACA">
      <w:pPr>
        <w:jc w:val="right"/>
      </w:pPr>
      <w:r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207121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207121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spacing w:val="6"/>
          <w:kern w:val="0"/>
          <w:fitText w:val="861" w:id="1554159616"/>
        </w:rPr>
        <w:t>電</w:t>
      </w:r>
      <w:r w:rsidRPr="00633718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w w:val="93"/>
          <w:kern w:val="0"/>
          <w:fitText w:val="855" w:id="1554159618"/>
        </w:rPr>
        <w:t>FAX</w:t>
      </w:r>
      <w:r w:rsidRPr="00633718">
        <w:rPr>
          <w:rFonts w:hint="eastAsia"/>
          <w:w w:val="93"/>
          <w:kern w:val="0"/>
          <w:fitText w:val="855" w:id="1554159618"/>
        </w:rPr>
        <w:t>番</w:t>
      </w:r>
      <w:r w:rsidRPr="00633718">
        <w:rPr>
          <w:rFonts w:hint="eastAsia"/>
          <w:spacing w:val="3"/>
          <w:w w:val="93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DB5485">
        <w:rPr>
          <w:rFonts w:hint="eastAsia"/>
          <w:spacing w:val="36"/>
          <w:kern w:val="0"/>
          <w:fitText w:val="840" w:id="1554159872"/>
        </w:rPr>
        <w:t>E-mai</w:t>
      </w:r>
      <w:r w:rsidRPr="00DB5485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067DED75" w:rsidR="00773ACA" w:rsidRPr="009C5DA5" w:rsidRDefault="00773ACA">
      <w:r w:rsidRPr="009C5DA5">
        <w:rPr>
          <w:rFonts w:hint="eastAsia"/>
        </w:rPr>
        <w:t>下記により</w:t>
      </w:r>
      <w:bookmarkStart w:id="0" w:name="_GoBack"/>
      <w:bookmarkEnd w:id="0"/>
      <w:r w:rsidRPr="009C5DA5">
        <w:rPr>
          <w:rFonts w:hint="eastAsia"/>
        </w:rPr>
        <w:t>、共同研究を実施したいので申請します。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A042A8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551BF5" w14:textId="14F9B485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A042A8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0E99" w:rsidRPr="009C5DA5" w14:paraId="64406B5A" w14:textId="69C2CEF9" w:rsidTr="00A042A8">
        <w:trPr>
          <w:trHeight w:val="553"/>
        </w:trPr>
        <w:tc>
          <w:tcPr>
            <w:tcW w:w="1753" w:type="dxa"/>
            <w:tcBorders>
              <w:bottom w:val="single" w:sz="4" w:space="0" w:color="auto"/>
            </w:tcBorders>
          </w:tcPr>
          <w:p w14:paraId="5F1C85A8" w14:textId="5E2A7FC6" w:rsidR="002E0E99" w:rsidRPr="005321C6" w:rsidRDefault="002E0E99" w:rsidP="002E0E99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</w:tcPr>
          <w:p w14:paraId="718B119A" w14:textId="711E3FE8" w:rsidR="002E0E99" w:rsidRPr="005321C6" w:rsidRDefault="00165EE0" w:rsidP="00733A9A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単年度　・　複数</w:t>
            </w:r>
            <w:r>
              <w:rPr>
                <w:rFonts w:ascii="ＭＳ 明朝" w:hAnsi="ＭＳ 明朝"/>
              </w:rPr>
              <w:t>年度</w:t>
            </w:r>
            <w:r>
              <w:rPr>
                <w:rFonts w:ascii="ＭＳ 明朝" w:hAnsi="ＭＳ 明朝" w:hint="eastAsia"/>
              </w:rPr>
              <w:t>(2年</w:t>
            </w:r>
            <w:r w:rsidR="00A042A8">
              <w:rPr>
                <w:rFonts w:ascii="ＭＳ 明朝" w:hAnsi="ＭＳ 明朝" w:hint="eastAsia"/>
              </w:rPr>
              <w:t>間</w:t>
            </w:r>
            <w:r>
              <w:rPr>
                <w:rFonts w:ascii="ＭＳ 明朝" w:hAnsi="ＭＳ 明朝" w:hint="eastAsia"/>
              </w:rPr>
              <w:t>)</w:t>
            </w:r>
            <w:r w:rsidR="00733A9A">
              <w:rPr>
                <w:rFonts w:ascii="ＭＳ 明朝" w:hAnsi="ＭＳ 明朝" w:hint="eastAsia"/>
              </w:rPr>
              <w:t xml:space="preserve">　</w:t>
            </w:r>
            <w:r w:rsidR="00733A9A">
              <w:rPr>
                <w:rFonts w:ascii="ＭＳ 明朝" w:hAnsi="ＭＳ 明朝"/>
              </w:rPr>
              <w:t xml:space="preserve">　</w:t>
            </w:r>
            <w:r w:rsidR="00733A9A">
              <w:rPr>
                <w:rFonts w:ascii="ＭＳ 明朝" w:hAnsi="ＭＳ 明朝" w:hint="eastAsia"/>
              </w:rPr>
              <w:t>（</w:t>
            </w:r>
            <w:r w:rsidR="00733A9A">
              <w:rPr>
                <w:rFonts w:ascii="ＭＳ 明朝" w:hAnsi="ＭＳ 明朝"/>
              </w:rPr>
              <w:t>該当に○</w:t>
            </w:r>
            <w:r w:rsidR="00733A9A">
              <w:rPr>
                <w:rFonts w:ascii="ＭＳ 明朝" w:hAnsi="ＭＳ 明朝" w:hint="eastAsia"/>
              </w:rPr>
              <w:t>を付けて</w:t>
            </w:r>
            <w:r w:rsidR="00733A9A">
              <w:rPr>
                <w:rFonts w:ascii="ＭＳ 明朝" w:hAnsi="ＭＳ 明朝"/>
              </w:rPr>
              <w:t>ください。）</w:t>
            </w:r>
          </w:p>
        </w:tc>
      </w:tr>
      <w:tr w:rsidR="000D7307" w:rsidRPr="009C5DA5" w14:paraId="65413164" w14:textId="77777777" w:rsidTr="002635AA">
        <w:trPr>
          <w:trHeight w:val="745"/>
        </w:trPr>
        <w:tc>
          <w:tcPr>
            <w:tcW w:w="1753" w:type="dxa"/>
            <w:vAlign w:val="center"/>
          </w:tcPr>
          <w:p w14:paraId="1CB114F0" w14:textId="6BBB1240" w:rsidR="000D7307" w:rsidRPr="009C5DA5" w:rsidRDefault="000D7307" w:rsidP="005321C6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507CF7F4" w14:textId="77777777" w:rsidR="000D7307" w:rsidRPr="005321C6" w:rsidRDefault="000D7307" w:rsidP="005321C6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A042A8">
        <w:trPr>
          <w:trHeight w:val="1147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A042A8" w:rsidRPr="009C5DA5" w14:paraId="0E69895B" w14:textId="77777777" w:rsidTr="002635AA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A042A8" w:rsidRPr="001E4F65" w:rsidRDefault="00A042A8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62482308" w14:textId="772F2A82" w:rsidR="00A042A8" w:rsidRPr="009C5DA5" w:rsidRDefault="002635AA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985" w:type="dxa"/>
            <w:gridSpan w:val="2"/>
            <w:vMerge w:val="restart"/>
          </w:tcPr>
          <w:p w14:paraId="78AFB8DD" w14:textId="16E7B963" w:rsidR="00A042A8" w:rsidRPr="009C5DA5" w:rsidRDefault="00A042A8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A042A8" w:rsidRPr="009C5DA5" w:rsidRDefault="00A042A8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A042A8" w:rsidRPr="009C5DA5" w14:paraId="15234CA7" w14:textId="77777777" w:rsidTr="002635AA">
        <w:trPr>
          <w:trHeight w:val="403"/>
        </w:trPr>
        <w:tc>
          <w:tcPr>
            <w:tcW w:w="1753" w:type="dxa"/>
            <w:vMerge/>
          </w:tcPr>
          <w:p w14:paraId="01C71DF0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</w:tcPr>
          <w:p w14:paraId="4ED4244D" w14:textId="77777777" w:rsidR="00A042A8" w:rsidRPr="009C5DA5" w:rsidRDefault="00A042A8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A042A8" w:rsidRPr="009C5DA5" w:rsidRDefault="00A042A8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818CF2" w14:textId="2738646F" w:rsidR="00A042A8" w:rsidRPr="009C5DA5" w:rsidRDefault="00A042A8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7408EAC4" w14:textId="77777777" w:rsidR="00A042A8" w:rsidRPr="009C5DA5" w:rsidRDefault="00A042A8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A042A8" w:rsidRPr="009C5DA5" w14:paraId="3DF3ABD0" w14:textId="77777777" w:rsidTr="002635AA">
        <w:trPr>
          <w:trHeight w:val="585"/>
        </w:trPr>
        <w:tc>
          <w:tcPr>
            <w:tcW w:w="1753" w:type="dxa"/>
            <w:vMerge/>
          </w:tcPr>
          <w:p w14:paraId="0640686E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Align w:val="center"/>
          </w:tcPr>
          <w:p w14:paraId="6FF2FB8E" w14:textId="677EAC1E" w:rsidR="00A042A8" w:rsidRPr="009C5DA5" w:rsidRDefault="002635AA" w:rsidP="002635AA">
            <w:pPr>
              <w:spacing w:line="380" w:lineRule="exact"/>
              <w:jc w:val="center"/>
            </w:pPr>
            <w:r>
              <w:rPr>
                <w:rFonts w:hint="eastAsia"/>
              </w:rPr>
              <w:t>2019</w:t>
            </w:r>
            <w:r w:rsidR="00A042A8"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14:paraId="1381F15E" w14:textId="77777777" w:rsidR="00A042A8" w:rsidRPr="009C5DA5" w:rsidRDefault="00A042A8" w:rsidP="00773ACA">
            <w:pPr>
              <w:spacing w:line="380" w:lineRule="exact"/>
            </w:pPr>
          </w:p>
        </w:tc>
        <w:tc>
          <w:tcPr>
            <w:tcW w:w="2126" w:type="dxa"/>
            <w:vAlign w:val="center"/>
          </w:tcPr>
          <w:p w14:paraId="57A96E3F" w14:textId="2A6C3034" w:rsidR="00A042A8" w:rsidRPr="009C5DA5" w:rsidRDefault="00A042A8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261" w:type="dxa"/>
            <w:vAlign w:val="center"/>
          </w:tcPr>
          <w:p w14:paraId="19F743E0" w14:textId="77777777" w:rsidR="00A042A8" w:rsidRPr="009C5DA5" w:rsidRDefault="00A042A8" w:rsidP="00773ACA">
            <w:pPr>
              <w:spacing w:line="380" w:lineRule="exact"/>
              <w:ind w:left="-68"/>
            </w:pPr>
          </w:p>
        </w:tc>
      </w:tr>
      <w:tr w:rsidR="00A042A8" w:rsidRPr="009C5DA5" w14:paraId="062FB619" w14:textId="77777777" w:rsidTr="002635AA">
        <w:trPr>
          <w:trHeight w:val="582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4C88613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BCC3FC7" w14:textId="29AAB9EE" w:rsidR="00A042A8" w:rsidRPr="009C5DA5" w:rsidRDefault="002635AA" w:rsidP="002635AA">
            <w:pPr>
              <w:spacing w:line="380" w:lineRule="exact"/>
              <w:jc w:val="center"/>
            </w:pPr>
            <w:r>
              <w:rPr>
                <w:rFonts w:hint="eastAsia"/>
              </w:rPr>
              <w:t>2020</w:t>
            </w:r>
            <w:r>
              <w:t>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0D66FB3" w14:textId="77777777" w:rsidR="00A042A8" w:rsidRPr="009C5DA5" w:rsidRDefault="00A042A8" w:rsidP="00773ACA">
            <w:pPr>
              <w:spacing w:line="380" w:lineRule="exac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B7639A" w14:textId="77DA680B" w:rsidR="00A042A8" w:rsidRPr="009C5DA5" w:rsidRDefault="00A042A8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774C829" w14:textId="77777777" w:rsidR="00A042A8" w:rsidRPr="009C5DA5" w:rsidRDefault="00A042A8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4D81A233" w:rsidR="00384006" w:rsidRDefault="00384006">
      <w:pPr>
        <w:widowControl/>
        <w:jc w:val="left"/>
      </w:pP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5150E371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  <w:r w:rsidR="002316F6">
              <w:rPr>
                <w:rFonts w:hint="eastAsia"/>
              </w:rPr>
              <w:t>（</w:t>
            </w:r>
            <w:r w:rsidR="00141009">
              <w:rPr>
                <w:rFonts w:hint="eastAsia"/>
              </w:rPr>
              <w:t>継続</w:t>
            </w:r>
            <w:r w:rsidR="00141009">
              <w:t>の場合は</w:t>
            </w:r>
            <w:r w:rsidR="00141009">
              <w:rPr>
                <w:rFonts w:hint="eastAsia"/>
              </w:rPr>
              <w:t>、</w:t>
            </w:r>
            <w:r w:rsidR="00733A9A">
              <w:rPr>
                <w:rFonts w:hint="eastAsia"/>
              </w:rPr>
              <w:t>その状況も</w:t>
            </w:r>
            <w:r w:rsidR="00733A9A">
              <w:t>記載）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00B3EBE9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2635AA">
              <w:rPr>
                <w:rFonts w:hint="eastAsia"/>
              </w:rPr>
              <w:t>２０１５</w:t>
            </w:r>
            <w:r w:rsidR="006F14DC">
              <w:rPr>
                <w:rFonts w:hint="eastAsia"/>
              </w:rPr>
              <w:t>年以降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p w14:paraId="1E8A3E0F" w14:textId="77777777" w:rsidR="00310FC3" w:rsidRDefault="00310FC3" w:rsidP="00773ACA">
      <w:pPr>
        <w:jc w:val="right"/>
      </w:pPr>
    </w:p>
    <w:p w14:paraId="4EE50C87" w14:textId="18DB3A55" w:rsidR="00773ACA" w:rsidRPr="009C5DA5" w:rsidRDefault="00773ACA" w:rsidP="00773ACA">
      <w:pPr>
        <w:jc w:val="right"/>
      </w:pPr>
      <w:r w:rsidRPr="009C5DA5">
        <w:rPr>
          <w:rFonts w:hint="eastAsia"/>
        </w:rPr>
        <w:t xml:space="preserve">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375A50BC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下記により共同研究を実施することについて、承諾します。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555B7306" w:rsidR="00773ACA" w:rsidRPr="009C5DA5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r w:rsidR="009E2C6F">
        <w:rPr>
          <w:rFonts w:ascii="ＭＳ 明朝" w:hAnsi="ＭＳ 明朝" w:hint="eastAsia"/>
        </w:rPr>
        <w:t xml:space="preserve">２０１９年　４月　１日～　</w:t>
      </w:r>
      <w:r w:rsidR="009E2C6F">
        <w:rPr>
          <w:rFonts w:ascii="ＭＳ 明朝" w:hAnsi="ＭＳ 明朝"/>
        </w:rPr>
        <w:t xml:space="preserve">　　　</w:t>
      </w:r>
      <w:r w:rsidR="00773ACA" w:rsidRPr="009C5DA5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6B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AECF" w14:textId="77777777" w:rsidR="00C500AE" w:rsidRDefault="00C500AE" w:rsidP="00773ACA">
      <w:r>
        <w:separator/>
      </w:r>
    </w:p>
  </w:endnote>
  <w:endnote w:type="continuationSeparator" w:id="0">
    <w:p w14:paraId="0F6553AD" w14:textId="77777777" w:rsidR="00C500AE" w:rsidRDefault="00C500AE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BEE4" w14:textId="77777777" w:rsidR="00C500AE" w:rsidRDefault="00C500AE" w:rsidP="00773ACA">
      <w:r>
        <w:separator/>
      </w:r>
    </w:p>
  </w:footnote>
  <w:footnote w:type="continuationSeparator" w:id="0">
    <w:p w14:paraId="7F57ED76" w14:textId="77777777" w:rsidR="00C500AE" w:rsidRDefault="00C500AE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B4454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1009"/>
    <w:rsid w:val="00165EE0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A14A3"/>
    <w:rsid w:val="003B012D"/>
    <w:rsid w:val="003C70ED"/>
    <w:rsid w:val="003D0B94"/>
    <w:rsid w:val="00411D2A"/>
    <w:rsid w:val="004416FD"/>
    <w:rsid w:val="00456639"/>
    <w:rsid w:val="00460B94"/>
    <w:rsid w:val="004627A1"/>
    <w:rsid w:val="004663E0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FD8"/>
    <w:rsid w:val="006155B3"/>
    <w:rsid w:val="00633718"/>
    <w:rsid w:val="00637391"/>
    <w:rsid w:val="0064107C"/>
    <w:rsid w:val="00671D3C"/>
    <w:rsid w:val="006B28C4"/>
    <w:rsid w:val="006C1D80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F7B69"/>
    <w:rsid w:val="00844CA1"/>
    <w:rsid w:val="00846071"/>
    <w:rsid w:val="008461DE"/>
    <w:rsid w:val="008870A5"/>
    <w:rsid w:val="0089299F"/>
    <w:rsid w:val="008A05FC"/>
    <w:rsid w:val="009057EF"/>
    <w:rsid w:val="00930DA8"/>
    <w:rsid w:val="00947136"/>
    <w:rsid w:val="009751DA"/>
    <w:rsid w:val="009B4133"/>
    <w:rsid w:val="009C15CA"/>
    <w:rsid w:val="009C5DA5"/>
    <w:rsid w:val="009E2C6F"/>
    <w:rsid w:val="00A042A8"/>
    <w:rsid w:val="00A40916"/>
    <w:rsid w:val="00A51BBC"/>
    <w:rsid w:val="00AC7250"/>
    <w:rsid w:val="00AE3AF2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BC2"/>
    <w:rsid w:val="00BF472D"/>
    <w:rsid w:val="00C500AE"/>
    <w:rsid w:val="00C71743"/>
    <w:rsid w:val="00CC399F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422CA"/>
    <w:rsid w:val="00E57F35"/>
    <w:rsid w:val="00EA4A59"/>
    <w:rsid w:val="00EB5E27"/>
    <w:rsid w:val="00ED7B29"/>
    <w:rsid w:val="00F0239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39A1-469E-484B-BC95-A947EA12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12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fmvdesktop</cp:lastModifiedBy>
  <cp:revision>16</cp:revision>
  <cp:lastPrinted>2019-01-24T08:55:00Z</cp:lastPrinted>
  <dcterms:created xsi:type="dcterms:W3CDTF">2018-11-21T01:47:00Z</dcterms:created>
  <dcterms:modified xsi:type="dcterms:W3CDTF">2019-01-24T09:18:00Z</dcterms:modified>
</cp:coreProperties>
</file>