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F6A8" w14:textId="1CEF5AF9" w:rsidR="00310FC3" w:rsidRDefault="00310FC3" w:rsidP="00D71688"/>
    <w:p w14:paraId="1E8A3E0F" w14:textId="77777777" w:rsidR="00310FC3" w:rsidRDefault="00310FC3" w:rsidP="00773ACA">
      <w:pPr>
        <w:jc w:val="right"/>
      </w:pPr>
    </w:p>
    <w:p w14:paraId="4EE50C87" w14:textId="1F85884B" w:rsidR="00773ACA" w:rsidRPr="009C5DA5" w:rsidRDefault="00AE6589" w:rsidP="00773ACA">
      <w:pPr>
        <w:jc w:val="right"/>
      </w:pPr>
      <w:r>
        <w:rPr>
          <w:rFonts w:hint="eastAsia"/>
        </w:rPr>
        <w:t>令和</w:t>
      </w:r>
      <w:r w:rsidR="00773ACA" w:rsidRPr="009C5DA5">
        <w:rPr>
          <w:rFonts w:hint="eastAsia"/>
        </w:rPr>
        <w:t xml:space="preserve">　　年　　月　　日</w:t>
      </w:r>
      <w:bookmarkStart w:id="0" w:name="_GoBack"/>
      <w:bookmarkEnd w:id="0"/>
    </w:p>
    <w:p w14:paraId="441E680A" w14:textId="77777777" w:rsidR="00773ACA" w:rsidRPr="009C5DA5" w:rsidRDefault="00773ACA" w:rsidP="00773ACA"/>
    <w:p w14:paraId="5D8A2F08" w14:textId="77777777" w:rsidR="00773ACA" w:rsidRDefault="00773ACA" w:rsidP="00773ACA"/>
    <w:p w14:paraId="09D6907E" w14:textId="77777777" w:rsidR="009C15CA" w:rsidRPr="009C5DA5" w:rsidRDefault="009C15CA" w:rsidP="00773ACA"/>
    <w:p w14:paraId="193B3939" w14:textId="77777777" w:rsidR="00773ACA" w:rsidRPr="009C5DA5" w:rsidRDefault="00773ACA" w:rsidP="00773ACA">
      <w:pPr>
        <w:jc w:val="center"/>
        <w:rPr>
          <w:sz w:val="32"/>
          <w:szCs w:val="32"/>
        </w:rPr>
      </w:pPr>
      <w:r w:rsidRPr="009C5DA5">
        <w:rPr>
          <w:rFonts w:hint="eastAsia"/>
          <w:sz w:val="32"/>
          <w:szCs w:val="32"/>
        </w:rPr>
        <w:t>承　　諾　　書</w:t>
      </w:r>
    </w:p>
    <w:p w14:paraId="100F0817" w14:textId="77777777" w:rsidR="00773ACA" w:rsidRPr="009C5DA5" w:rsidRDefault="00773ACA" w:rsidP="00773ACA"/>
    <w:p w14:paraId="2BB61FAA" w14:textId="77777777" w:rsidR="00773ACA" w:rsidRPr="009C5DA5" w:rsidRDefault="00773ACA" w:rsidP="00773ACA"/>
    <w:p w14:paraId="04E99746" w14:textId="77777777" w:rsidR="00773ACA" w:rsidRPr="009C5DA5" w:rsidRDefault="00773ACA" w:rsidP="00773ACA"/>
    <w:p w14:paraId="105D1C18" w14:textId="77777777" w:rsidR="00773ACA" w:rsidRPr="009C5DA5" w:rsidRDefault="00773ACA" w:rsidP="00773ACA"/>
    <w:p w14:paraId="5F0B7904" w14:textId="2517A840" w:rsidR="00773ACA" w:rsidRPr="009C5DA5" w:rsidRDefault="007F7B69" w:rsidP="00773ACA">
      <w:pPr>
        <w:ind w:firstLineChars="200" w:firstLine="420"/>
      </w:pPr>
      <w:r>
        <w:rPr>
          <w:rFonts w:hint="eastAsia"/>
        </w:rPr>
        <w:t>徳島大学</w:t>
      </w:r>
      <w:r>
        <w:t>先端酵素学研究所長</w:t>
      </w:r>
      <w:r w:rsidR="00773ACA" w:rsidRPr="009C5DA5">
        <w:rPr>
          <w:rFonts w:hint="eastAsia"/>
        </w:rPr>
        <w:t xml:space="preserve">　殿</w:t>
      </w:r>
    </w:p>
    <w:p w14:paraId="562E866A" w14:textId="77777777" w:rsidR="00773ACA" w:rsidRPr="009C5DA5" w:rsidRDefault="00773ACA" w:rsidP="00773ACA"/>
    <w:p w14:paraId="51E762EE" w14:textId="77777777" w:rsidR="00773ACA" w:rsidRPr="009C5DA5" w:rsidRDefault="00773ACA" w:rsidP="00773ACA"/>
    <w:p w14:paraId="34CB16CF" w14:textId="77777777" w:rsidR="00773ACA" w:rsidRPr="009C5DA5" w:rsidRDefault="00773ACA" w:rsidP="00773ACA"/>
    <w:p w14:paraId="6E36CE93" w14:textId="77777777" w:rsidR="00773ACA" w:rsidRPr="009C5DA5" w:rsidRDefault="00773ACA" w:rsidP="00773ACA"/>
    <w:p w14:paraId="479FD344" w14:textId="77777777" w:rsidR="00773ACA" w:rsidRPr="009C5DA5" w:rsidRDefault="00773ACA" w:rsidP="00773ACA">
      <w:pPr>
        <w:ind w:firstLineChars="1700" w:firstLine="3570"/>
        <w:jc w:val="left"/>
      </w:pPr>
      <w:r w:rsidRPr="009C5DA5">
        <w:rPr>
          <w:rFonts w:hint="eastAsia"/>
        </w:rPr>
        <w:t>住　所</w:t>
      </w:r>
    </w:p>
    <w:p w14:paraId="5978A6E7" w14:textId="77777777" w:rsidR="00773ACA" w:rsidRPr="009C5DA5" w:rsidRDefault="00773ACA" w:rsidP="00773ACA">
      <w:pPr>
        <w:ind w:left="5954"/>
      </w:pPr>
    </w:p>
    <w:p w14:paraId="04A7C589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>所属名</w:t>
      </w:r>
    </w:p>
    <w:p w14:paraId="3351D58A" w14:textId="77777777" w:rsidR="00773ACA" w:rsidRPr="009C5DA5" w:rsidRDefault="00773ACA" w:rsidP="00207121">
      <w:pPr>
        <w:ind w:left="5954"/>
      </w:pPr>
    </w:p>
    <w:p w14:paraId="6579CE85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 xml:space="preserve">所属長　　　　　　　　　　　　　　　　　　</w:t>
      </w:r>
      <w:commentRangeStart w:id="1"/>
      <w:r w:rsidRPr="009C5DA5">
        <w:rPr>
          <w:rFonts w:hint="eastAsia"/>
        </w:rPr>
        <w:t>印</w:t>
      </w:r>
      <w:commentRangeEnd w:id="1"/>
      <w:r w:rsidR="0089299F">
        <w:rPr>
          <w:rStyle w:val="aa"/>
        </w:rPr>
        <w:commentReference w:id="1"/>
      </w:r>
    </w:p>
    <w:p w14:paraId="0CF4B7C9" w14:textId="77777777" w:rsidR="00773ACA" w:rsidRPr="009C5DA5" w:rsidRDefault="00773ACA" w:rsidP="00773ACA"/>
    <w:p w14:paraId="233B49FA" w14:textId="77777777" w:rsidR="00773ACA" w:rsidRPr="009C5DA5" w:rsidRDefault="00773ACA" w:rsidP="00773ACA"/>
    <w:p w14:paraId="3491B8E3" w14:textId="77777777" w:rsidR="00773ACA" w:rsidRPr="009C5DA5" w:rsidRDefault="00773ACA" w:rsidP="00773ACA"/>
    <w:p w14:paraId="556EB7BA" w14:textId="77777777" w:rsidR="00773ACA" w:rsidRPr="009C5DA5" w:rsidRDefault="00773ACA" w:rsidP="00773ACA"/>
    <w:p w14:paraId="138B3D8E" w14:textId="77777777" w:rsidR="00773ACA" w:rsidRPr="009C5DA5" w:rsidRDefault="00773ACA" w:rsidP="00773ACA"/>
    <w:p w14:paraId="5FC52209" w14:textId="77C404C2" w:rsidR="00773ACA" w:rsidRPr="009C5DA5" w:rsidRDefault="00773ACA" w:rsidP="00773ACA">
      <w:pPr>
        <w:ind w:firstLineChars="200" w:firstLine="420"/>
      </w:pPr>
      <w:r w:rsidRPr="009C5DA5">
        <w:rPr>
          <w:rFonts w:hint="eastAsia"/>
        </w:rPr>
        <w:t>下記により共同研究を実施することについて、承諾します。</w:t>
      </w:r>
    </w:p>
    <w:p w14:paraId="28B7AEFA" w14:textId="77777777" w:rsidR="00773ACA" w:rsidRPr="009C5DA5" w:rsidRDefault="00773ACA" w:rsidP="00773ACA"/>
    <w:p w14:paraId="29C08264" w14:textId="77777777" w:rsidR="00773ACA" w:rsidRPr="009C5DA5" w:rsidRDefault="00773ACA" w:rsidP="00773ACA"/>
    <w:p w14:paraId="5956FA70" w14:textId="77777777" w:rsidR="00773ACA" w:rsidRPr="009C5DA5" w:rsidRDefault="00773ACA" w:rsidP="00773ACA"/>
    <w:p w14:paraId="78D278CB" w14:textId="77777777" w:rsidR="00773ACA" w:rsidRPr="009C5DA5" w:rsidRDefault="00773ACA" w:rsidP="00773ACA"/>
    <w:p w14:paraId="3D710958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348049B7" w14:textId="77777777" w:rsidR="00773ACA" w:rsidRPr="009C5DA5" w:rsidRDefault="00773ACA" w:rsidP="00773ACA"/>
    <w:p w14:paraId="3898B5AA" w14:textId="77777777" w:rsidR="00773ACA" w:rsidRPr="009C5DA5" w:rsidRDefault="00773ACA" w:rsidP="00773ACA"/>
    <w:p w14:paraId="557E1FD6" w14:textId="77777777" w:rsidR="00773ACA" w:rsidRPr="009C5DA5" w:rsidRDefault="00773ACA" w:rsidP="00773ACA">
      <w:r w:rsidRPr="009C5DA5">
        <w:rPr>
          <w:rFonts w:hint="eastAsia"/>
        </w:rPr>
        <w:t>１．</w:t>
      </w:r>
      <w:r w:rsidRPr="00F5751A">
        <w:rPr>
          <w:rFonts w:hint="eastAsia"/>
          <w:spacing w:val="39"/>
          <w:kern w:val="0"/>
          <w:fitText w:val="1365" w:id="1554213635"/>
        </w:rPr>
        <w:t>研究代表</w:t>
      </w:r>
      <w:r w:rsidRPr="00F5751A">
        <w:rPr>
          <w:rFonts w:hint="eastAsia"/>
          <w:spacing w:val="2"/>
          <w:kern w:val="0"/>
          <w:fitText w:val="1365" w:id="1554213635"/>
        </w:rPr>
        <w:t>者</w:t>
      </w:r>
    </w:p>
    <w:p w14:paraId="62982FDA" w14:textId="77777777" w:rsidR="00773ACA" w:rsidRPr="009C5DA5" w:rsidRDefault="00773ACA" w:rsidP="00773ACA"/>
    <w:p w14:paraId="0370B99B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職　　名</w:t>
      </w:r>
    </w:p>
    <w:p w14:paraId="168D2902" w14:textId="77777777" w:rsidR="00773ACA" w:rsidRPr="009C5DA5" w:rsidRDefault="00773ACA" w:rsidP="00773ACA">
      <w:pPr>
        <w:ind w:left="567"/>
      </w:pPr>
    </w:p>
    <w:p w14:paraId="406ADFF5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氏　　名</w:t>
      </w:r>
    </w:p>
    <w:p w14:paraId="5F1E969D" w14:textId="77777777" w:rsidR="00773ACA" w:rsidRPr="009C5DA5" w:rsidRDefault="00773ACA" w:rsidP="00773ACA"/>
    <w:p w14:paraId="3384F25B" w14:textId="77777777" w:rsidR="00773ACA" w:rsidRPr="009C5DA5" w:rsidRDefault="00773ACA" w:rsidP="00773ACA"/>
    <w:p w14:paraId="0E52676D" w14:textId="77777777" w:rsidR="00773ACA" w:rsidRPr="009C5DA5" w:rsidRDefault="00773ACA" w:rsidP="00773ACA"/>
    <w:p w14:paraId="0A567653" w14:textId="0493F2E8" w:rsidR="00773ACA" w:rsidRPr="009C5DA5" w:rsidRDefault="00773ACA" w:rsidP="00773ACA">
      <w:r w:rsidRPr="009C5DA5">
        <w:rPr>
          <w:rFonts w:hint="eastAsia"/>
        </w:rPr>
        <w:t>２．</w:t>
      </w:r>
      <w:r w:rsidRPr="009C15CA">
        <w:rPr>
          <w:rFonts w:hint="eastAsia"/>
          <w:spacing w:val="87"/>
          <w:kern w:val="0"/>
          <w:fitText w:val="1365" w:id="1554213888"/>
        </w:rPr>
        <w:t>研究題</w:t>
      </w:r>
      <w:r w:rsidRPr="009C15CA">
        <w:rPr>
          <w:rFonts w:hint="eastAsia"/>
          <w:spacing w:val="1"/>
          <w:kern w:val="0"/>
          <w:fitText w:val="1365" w:id="1554213888"/>
        </w:rPr>
        <w:t>目</w:t>
      </w:r>
      <w:r w:rsidR="009C15CA">
        <w:rPr>
          <w:rFonts w:hint="eastAsia"/>
          <w:kern w:val="0"/>
        </w:rPr>
        <w:t xml:space="preserve">　</w:t>
      </w:r>
      <w:r w:rsidR="009C15CA">
        <w:rPr>
          <w:kern w:val="0"/>
        </w:rPr>
        <w:t xml:space="preserve">　　　　</w:t>
      </w:r>
    </w:p>
    <w:p w14:paraId="32060AB2" w14:textId="77777777" w:rsidR="00773ACA" w:rsidRPr="009C5DA5" w:rsidRDefault="00773ACA" w:rsidP="00773ACA"/>
    <w:p w14:paraId="2CD51F83" w14:textId="77777777" w:rsidR="00773ACA" w:rsidRPr="009C5DA5" w:rsidRDefault="00773ACA" w:rsidP="00773ACA"/>
    <w:p w14:paraId="0726BE0F" w14:textId="77777777" w:rsidR="00773ACA" w:rsidRPr="009C5DA5" w:rsidRDefault="00773ACA" w:rsidP="00773ACA"/>
    <w:p w14:paraId="7455F447" w14:textId="7934FD8A" w:rsidR="00773ACA" w:rsidRPr="00B4357E" w:rsidRDefault="00207121" w:rsidP="00773ACA">
      <w:r>
        <w:rPr>
          <w:rFonts w:hint="eastAsia"/>
        </w:rPr>
        <w:t>３．</w:t>
      </w:r>
      <w:r w:rsidRPr="009C15CA">
        <w:rPr>
          <w:rFonts w:hint="eastAsia"/>
          <w:spacing w:val="87"/>
          <w:kern w:val="0"/>
          <w:fitText w:val="1365" w:id="1554213889"/>
        </w:rPr>
        <w:t>研究期</w:t>
      </w:r>
      <w:r w:rsidRPr="009C15CA">
        <w:rPr>
          <w:rFonts w:hint="eastAsia"/>
          <w:spacing w:val="1"/>
          <w:kern w:val="0"/>
          <w:fitText w:val="1365" w:id="1554213889"/>
        </w:rPr>
        <w:t>間</w:t>
      </w:r>
      <w:r>
        <w:rPr>
          <w:rFonts w:hint="eastAsia"/>
        </w:rPr>
        <w:t xml:space="preserve">　　　　</w:t>
      </w:r>
      <w:r w:rsidRPr="00B4357E">
        <w:rPr>
          <w:rFonts w:hint="eastAsia"/>
        </w:rPr>
        <w:t xml:space="preserve">　</w:t>
      </w:r>
      <w:r w:rsidR="009E2C6F" w:rsidRPr="00B4357E">
        <w:rPr>
          <w:rFonts w:ascii="ＭＳ 明朝" w:hAnsi="ＭＳ 明朝" w:hint="eastAsia"/>
        </w:rPr>
        <w:t>２０</w:t>
      </w:r>
      <w:r w:rsidR="00AE6589" w:rsidRPr="00B4357E">
        <w:rPr>
          <w:rFonts w:ascii="ＭＳ 明朝" w:hAnsi="ＭＳ 明朝" w:hint="eastAsia"/>
        </w:rPr>
        <w:t>２</w:t>
      </w:r>
      <w:r w:rsidR="00D0199D" w:rsidRPr="00B4357E">
        <w:rPr>
          <w:rFonts w:ascii="ＭＳ 明朝" w:hAnsi="ＭＳ 明朝" w:hint="eastAsia"/>
        </w:rPr>
        <w:t>１</w:t>
      </w:r>
      <w:r w:rsidR="009E2C6F" w:rsidRPr="00B4357E">
        <w:rPr>
          <w:rFonts w:ascii="ＭＳ 明朝" w:hAnsi="ＭＳ 明朝" w:hint="eastAsia"/>
        </w:rPr>
        <w:t>年　４月　１日</w:t>
      </w:r>
      <w:r w:rsidR="00B4357E" w:rsidRPr="00B4357E">
        <w:rPr>
          <w:rFonts w:ascii="ＭＳ 明朝" w:hAnsi="ＭＳ 明朝" w:hint="eastAsia"/>
        </w:rPr>
        <w:t xml:space="preserve"> </w:t>
      </w:r>
      <w:r w:rsidR="009E2C6F" w:rsidRPr="00B4357E">
        <w:rPr>
          <w:rFonts w:ascii="ＭＳ 明朝" w:hAnsi="ＭＳ 明朝" w:hint="eastAsia"/>
        </w:rPr>
        <w:t>～</w:t>
      </w:r>
      <w:r w:rsidR="00B4357E" w:rsidRPr="00B4357E">
        <w:rPr>
          <w:rFonts w:ascii="ＭＳ 明朝" w:hAnsi="ＭＳ 明朝" w:hint="eastAsia"/>
        </w:rPr>
        <w:t xml:space="preserve"> ２０２２年　３月３１</w:t>
      </w:r>
      <w:r w:rsidR="00773ACA" w:rsidRPr="00B4357E">
        <w:rPr>
          <w:rFonts w:ascii="ＭＳ 明朝" w:hAnsi="ＭＳ 明朝" w:hint="eastAsia"/>
        </w:rPr>
        <w:t>日</w:t>
      </w:r>
    </w:p>
    <w:p w14:paraId="412FD3A8" w14:textId="77777777" w:rsidR="00773ACA" w:rsidRPr="00F5751A" w:rsidRDefault="00773ACA" w:rsidP="00773ACA"/>
    <w:sectPr w:rsidR="00773ACA" w:rsidRPr="00F5751A" w:rsidSect="00773ACA">
      <w:headerReference w:type="default" r:id="rId10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i" w:date="2014-11-26T15:04:00Z" w:initials="a">
    <w:p w14:paraId="3F06BB45" w14:textId="77777777" w:rsidR="0089299F" w:rsidRDefault="0089299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所属長の印は</w:t>
      </w:r>
      <w:r w:rsidRPr="0089299F">
        <w:rPr>
          <w:rFonts w:hint="eastAsia"/>
          <w:b/>
          <w:color w:val="FF0000"/>
          <w:sz w:val="22"/>
        </w:rPr>
        <w:t>公印</w:t>
      </w:r>
      <w:r>
        <w:rPr>
          <w:rFonts w:hint="eastAsia"/>
        </w:rPr>
        <w:t>でお願いします。（私印不可）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06BB4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8035" w14:textId="77777777" w:rsidR="00DC686F" w:rsidRDefault="00DC686F" w:rsidP="00773ACA">
      <w:r>
        <w:separator/>
      </w:r>
    </w:p>
  </w:endnote>
  <w:endnote w:type="continuationSeparator" w:id="0">
    <w:p w14:paraId="572728C2" w14:textId="77777777" w:rsidR="00DC686F" w:rsidRDefault="00DC686F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5A05C" w14:textId="77777777" w:rsidR="00DC686F" w:rsidRDefault="00DC686F" w:rsidP="00773ACA">
      <w:r>
        <w:separator/>
      </w:r>
    </w:p>
  </w:footnote>
  <w:footnote w:type="continuationSeparator" w:id="0">
    <w:p w14:paraId="43A3B3FD" w14:textId="77777777" w:rsidR="00DC686F" w:rsidRDefault="00DC686F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474C"/>
    <w:rsid w:val="000426F9"/>
    <w:rsid w:val="00053FD0"/>
    <w:rsid w:val="00063EB5"/>
    <w:rsid w:val="00065E8E"/>
    <w:rsid w:val="0007236A"/>
    <w:rsid w:val="000B4454"/>
    <w:rsid w:val="000C6F5D"/>
    <w:rsid w:val="000D7307"/>
    <w:rsid w:val="000E04E0"/>
    <w:rsid w:val="000E5395"/>
    <w:rsid w:val="000E68C7"/>
    <w:rsid w:val="00101FA8"/>
    <w:rsid w:val="00117044"/>
    <w:rsid w:val="001233F9"/>
    <w:rsid w:val="00125C47"/>
    <w:rsid w:val="001277C8"/>
    <w:rsid w:val="00131097"/>
    <w:rsid w:val="00141009"/>
    <w:rsid w:val="00165EE0"/>
    <w:rsid w:val="001B40E2"/>
    <w:rsid w:val="001B6712"/>
    <w:rsid w:val="001C72A3"/>
    <w:rsid w:val="001E4F65"/>
    <w:rsid w:val="00207121"/>
    <w:rsid w:val="002103A6"/>
    <w:rsid w:val="002115F6"/>
    <w:rsid w:val="002316F6"/>
    <w:rsid w:val="002334AC"/>
    <w:rsid w:val="0026110E"/>
    <w:rsid w:val="002635AA"/>
    <w:rsid w:val="00274830"/>
    <w:rsid w:val="00286BDF"/>
    <w:rsid w:val="00293AC6"/>
    <w:rsid w:val="002B2A12"/>
    <w:rsid w:val="002C7465"/>
    <w:rsid w:val="002E0E99"/>
    <w:rsid w:val="002F61F4"/>
    <w:rsid w:val="00304E6A"/>
    <w:rsid w:val="00310FC3"/>
    <w:rsid w:val="00330856"/>
    <w:rsid w:val="00365712"/>
    <w:rsid w:val="00384006"/>
    <w:rsid w:val="003B012D"/>
    <w:rsid w:val="003C1E0A"/>
    <w:rsid w:val="003C70ED"/>
    <w:rsid w:val="003D0B94"/>
    <w:rsid w:val="00411D2A"/>
    <w:rsid w:val="004416FD"/>
    <w:rsid w:val="00456639"/>
    <w:rsid w:val="00460B94"/>
    <w:rsid w:val="004627A1"/>
    <w:rsid w:val="004663E0"/>
    <w:rsid w:val="00466F4F"/>
    <w:rsid w:val="004E7B72"/>
    <w:rsid w:val="00500AB6"/>
    <w:rsid w:val="00506B03"/>
    <w:rsid w:val="00530C2C"/>
    <w:rsid w:val="005321C6"/>
    <w:rsid w:val="005548C8"/>
    <w:rsid w:val="00556EC1"/>
    <w:rsid w:val="00573C2B"/>
    <w:rsid w:val="00573DA1"/>
    <w:rsid w:val="005B7B1F"/>
    <w:rsid w:val="005F49DF"/>
    <w:rsid w:val="00604E5E"/>
    <w:rsid w:val="00604FD8"/>
    <w:rsid w:val="006155B3"/>
    <w:rsid w:val="00633718"/>
    <w:rsid w:val="0064107C"/>
    <w:rsid w:val="00660C35"/>
    <w:rsid w:val="00671D3C"/>
    <w:rsid w:val="006B28C4"/>
    <w:rsid w:val="006C1D80"/>
    <w:rsid w:val="006D0052"/>
    <w:rsid w:val="006D6B90"/>
    <w:rsid w:val="006E0C4A"/>
    <w:rsid w:val="006F14DC"/>
    <w:rsid w:val="00725C2B"/>
    <w:rsid w:val="007262D7"/>
    <w:rsid w:val="00733A9A"/>
    <w:rsid w:val="00736DAC"/>
    <w:rsid w:val="00751856"/>
    <w:rsid w:val="0075257A"/>
    <w:rsid w:val="0076176E"/>
    <w:rsid w:val="00773ACA"/>
    <w:rsid w:val="007B660E"/>
    <w:rsid w:val="007C214C"/>
    <w:rsid w:val="007C4993"/>
    <w:rsid w:val="007F7B69"/>
    <w:rsid w:val="00844CA1"/>
    <w:rsid w:val="00846071"/>
    <w:rsid w:val="008461DE"/>
    <w:rsid w:val="008870A5"/>
    <w:rsid w:val="0089299F"/>
    <w:rsid w:val="008A05FC"/>
    <w:rsid w:val="00930DA8"/>
    <w:rsid w:val="00947136"/>
    <w:rsid w:val="009751DA"/>
    <w:rsid w:val="009B4133"/>
    <w:rsid w:val="009C15CA"/>
    <w:rsid w:val="009C5DA5"/>
    <w:rsid w:val="009E2C6F"/>
    <w:rsid w:val="00A042A8"/>
    <w:rsid w:val="00A40916"/>
    <w:rsid w:val="00A51BBC"/>
    <w:rsid w:val="00AB13DE"/>
    <w:rsid w:val="00AC7250"/>
    <w:rsid w:val="00AE6589"/>
    <w:rsid w:val="00AF6343"/>
    <w:rsid w:val="00B07CB7"/>
    <w:rsid w:val="00B169B2"/>
    <w:rsid w:val="00B4357E"/>
    <w:rsid w:val="00B6589C"/>
    <w:rsid w:val="00B702E9"/>
    <w:rsid w:val="00B76F2E"/>
    <w:rsid w:val="00B807EA"/>
    <w:rsid w:val="00B912C7"/>
    <w:rsid w:val="00B9247C"/>
    <w:rsid w:val="00BB6BC2"/>
    <w:rsid w:val="00BF472D"/>
    <w:rsid w:val="00C71743"/>
    <w:rsid w:val="00CC399F"/>
    <w:rsid w:val="00CF0675"/>
    <w:rsid w:val="00D00504"/>
    <w:rsid w:val="00D0199D"/>
    <w:rsid w:val="00D05BD8"/>
    <w:rsid w:val="00D160E1"/>
    <w:rsid w:val="00D476FB"/>
    <w:rsid w:val="00D520CF"/>
    <w:rsid w:val="00D71688"/>
    <w:rsid w:val="00DB5485"/>
    <w:rsid w:val="00DC0B0F"/>
    <w:rsid w:val="00DC0B4D"/>
    <w:rsid w:val="00DC686F"/>
    <w:rsid w:val="00DF1A21"/>
    <w:rsid w:val="00DF4C04"/>
    <w:rsid w:val="00E03302"/>
    <w:rsid w:val="00E11102"/>
    <w:rsid w:val="00E422CA"/>
    <w:rsid w:val="00E57F35"/>
    <w:rsid w:val="00EA4A59"/>
    <w:rsid w:val="00EA5ACF"/>
    <w:rsid w:val="00EB5E27"/>
    <w:rsid w:val="00F02395"/>
    <w:rsid w:val="00F214CB"/>
    <w:rsid w:val="00F331B8"/>
    <w:rsid w:val="00F43827"/>
    <w:rsid w:val="00F5751A"/>
    <w:rsid w:val="00F769E1"/>
    <w:rsid w:val="00F81C3E"/>
    <w:rsid w:val="00F823C0"/>
    <w:rsid w:val="00FA4526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FDD0-6999-41A1-B49C-B0B7259A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17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26</cp:revision>
  <cp:lastPrinted>2017-12-20T04:49:00Z</cp:lastPrinted>
  <dcterms:created xsi:type="dcterms:W3CDTF">2018-11-21T01:47:00Z</dcterms:created>
  <dcterms:modified xsi:type="dcterms:W3CDTF">2020-11-25T02:57:00Z</dcterms:modified>
</cp:coreProperties>
</file>