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46941503" w:rsidR="00773ACA" w:rsidRPr="009C5DA5" w:rsidRDefault="00773ACA">
      <w:r w:rsidRPr="009C5DA5">
        <w:rPr>
          <w:rFonts w:hint="eastAsia"/>
        </w:rPr>
        <w:t>（様式１</w:t>
      </w:r>
      <w:r w:rsidR="009E2C6F">
        <w:rPr>
          <w:rFonts w:hint="eastAsia"/>
        </w:rPr>
        <w:t>－</w:t>
      </w:r>
      <w:r w:rsidR="009E2C6F">
        <w:rPr>
          <w:rFonts w:hint="eastAsia"/>
        </w:rPr>
        <w:t>B</w:t>
      </w:r>
      <w:r w:rsidRPr="009C5DA5">
        <w:rPr>
          <w:rFonts w:hint="eastAsia"/>
        </w:rPr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AE6589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szCs w:val="16"/>
                <w:fitText w:val="800" w:id="735290369"/>
              </w:rPr>
              <w:t>受理年月</w:t>
            </w:r>
            <w:r w:rsidRPr="00AE6589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szCs w:val="16"/>
                <w:fitText w:val="800" w:id="735290369"/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6589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AE6589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6589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AE6589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F059AE" w:rsidRDefault="00773ACA"/>
    <w:p w14:paraId="2837622F" w14:textId="4EE07824" w:rsidR="00773ACA" w:rsidRPr="00500AB6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F059AE">
        <w:rPr>
          <w:rFonts w:ascii="ＭＳ ゴシック" w:eastAsia="ＭＳ ゴシック" w:hAnsi="ＭＳ ゴシック" w:hint="eastAsia"/>
          <w:sz w:val="24"/>
        </w:rPr>
        <w:t>２０</w:t>
      </w:r>
      <w:r w:rsidR="00AE6589" w:rsidRPr="00F059AE">
        <w:rPr>
          <w:rFonts w:ascii="ＭＳ ゴシック" w:eastAsia="ＭＳ ゴシック" w:hAnsi="ＭＳ ゴシック" w:hint="eastAsia"/>
          <w:sz w:val="24"/>
        </w:rPr>
        <w:t>２</w:t>
      </w:r>
      <w:r w:rsidR="00A32992" w:rsidRPr="00F059AE">
        <w:rPr>
          <w:rFonts w:ascii="ＭＳ ゴシック" w:eastAsia="ＭＳ ゴシック" w:hAnsi="ＭＳ ゴシック" w:hint="eastAsia"/>
          <w:sz w:val="24"/>
        </w:rPr>
        <w:t>１</w:t>
      </w:r>
      <w:r w:rsidR="00773ACA" w:rsidRPr="00F059AE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5B7B1F" w:rsidRPr="00F059AE">
        <w:rPr>
          <w:rFonts w:ascii="ＭＳ ゴシック" w:eastAsia="ＭＳ ゴシック" w:hAnsi="ＭＳ ゴシック" w:hint="eastAsia"/>
          <w:sz w:val="24"/>
        </w:rPr>
        <w:t>徳島大学</w:t>
      </w:r>
      <w:r w:rsidR="005B7B1F" w:rsidRPr="00500AB6">
        <w:rPr>
          <w:rFonts w:ascii="ＭＳ ゴシック" w:eastAsia="ＭＳ ゴシック" w:hAnsi="ＭＳ ゴシック" w:hint="eastAsia"/>
          <w:sz w:val="24"/>
        </w:rPr>
        <w:t>先端酵素学研究所「共同研究」申請書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3C5BFCC8" w:rsidR="00773ACA" w:rsidRPr="009C5DA5" w:rsidRDefault="00AE6589" w:rsidP="00773ACA">
      <w:pPr>
        <w:jc w:val="right"/>
      </w:pPr>
      <w:r>
        <w:rPr>
          <w:rFonts w:hint="eastAsia"/>
        </w:rPr>
        <w:t>令和</w:t>
      </w:r>
      <w:r w:rsidR="00773ACA" w:rsidRPr="009C5DA5">
        <w:rPr>
          <w:rFonts w:hint="eastAsia"/>
        </w:rPr>
        <w:t xml:space="preserve">　　年　　月　　日</w:t>
      </w:r>
    </w:p>
    <w:p w14:paraId="004A4A50" w14:textId="77777777" w:rsidR="00773ACA" w:rsidRPr="00B07CB7" w:rsidRDefault="00773ACA"/>
    <w:p w14:paraId="2DAB61AB" w14:textId="77777777" w:rsidR="00FE7FD0" w:rsidRPr="009C5DA5" w:rsidRDefault="00FE7FD0"/>
    <w:p w14:paraId="3D118F18" w14:textId="77777777" w:rsidR="00773ACA" w:rsidRPr="009C5DA5" w:rsidRDefault="00DC0B4D">
      <w:r>
        <w:rPr>
          <w:rFonts w:hint="eastAsia"/>
        </w:rPr>
        <w:t>国立大学法人</w:t>
      </w:r>
      <w:r w:rsidR="00773ACA" w:rsidRPr="009C5DA5">
        <w:rPr>
          <w:rFonts w:hint="eastAsia"/>
        </w:rPr>
        <w:t>徳島大学</w:t>
      </w:r>
    </w:p>
    <w:p w14:paraId="65AB4FC1" w14:textId="77777777" w:rsidR="00773ACA" w:rsidRPr="009C5DA5" w:rsidRDefault="00DC0B4D" w:rsidP="00DC0B4D">
      <w:r>
        <w:rPr>
          <w:rFonts w:hint="eastAsia"/>
        </w:rPr>
        <w:t>先端酵素学研究所</w:t>
      </w:r>
      <w:r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AD5F27">
        <w:rPr>
          <w:rFonts w:hint="eastAsia"/>
          <w:spacing w:val="20"/>
          <w:w w:val="89"/>
          <w:kern w:val="0"/>
          <w:u w:val="single"/>
          <w:fitText w:val="861" w:id="735289344"/>
        </w:rPr>
        <w:t>所属機</w:t>
      </w:r>
      <w:r w:rsidRPr="00AD5F27">
        <w:rPr>
          <w:rFonts w:hint="eastAsia"/>
          <w:w w:val="89"/>
          <w:kern w:val="0"/>
          <w:u w:val="single"/>
          <w:fitText w:val="861" w:id="735289344"/>
        </w:rPr>
        <w:t>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AD5F27">
        <w:rPr>
          <w:rFonts w:hint="eastAsia"/>
          <w:spacing w:val="20"/>
          <w:w w:val="89"/>
          <w:kern w:val="0"/>
          <w:u w:val="single"/>
          <w:fitText w:val="861" w:id="735289345"/>
        </w:rPr>
        <w:t xml:space="preserve">職　　</w:t>
      </w:r>
      <w:r w:rsidRPr="00AD5F27">
        <w:rPr>
          <w:rFonts w:hint="eastAsia"/>
          <w:w w:val="89"/>
          <w:kern w:val="0"/>
          <w:u w:val="single"/>
          <w:fitText w:val="861" w:id="735289345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AD5F27">
        <w:rPr>
          <w:rFonts w:hint="eastAsia"/>
          <w:spacing w:val="20"/>
          <w:w w:val="89"/>
          <w:kern w:val="0"/>
          <w:u w:val="single"/>
          <w:fitText w:val="861" w:id="735289346"/>
        </w:rPr>
        <w:t xml:space="preserve">氏　　</w:t>
      </w:r>
      <w:r w:rsidRPr="00AD5F27">
        <w:rPr>
          <w:rFonts w:hint="eastAsia"/>
          <w:w w:val="89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AD5F27">
        <w:rPr>
          <w:rFonts w:hint="eastAsia"/>
          <w:spacing w:val="12"/>
          <w:w w:val="59"/>
          <w:kern w:val="0"/>
          <w:u w:val="single"/>
          <w:fitText w:val="861" w:id="735289347"/>
        </w:rPr>
        <w:t>勤務先住所</w:t>
      </w:r>
      <w:r w:rsidRPr="00AD5F27">
        <w:rPr>
          <w:rFonts w:hint="eastAsia"/>
          <w:spacing w:val="1"/>
          <w:w w:val="59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AD5F27">
        <w:rPr>
          <w:rFonts w:hint="eastAsia"/>
          <w:spacing w:val="20"/>
          <w:w w:val="89"/>
          <w:kern w:val="0"/>
          <w:fitText w:val="861" w:id="1554159616"/>
        </w:rPr>
        <w:t>電話番</w:t>
      </w:r>
      <w:r w:rsidRPr="00AD5F27">
        <w:rPr>
          <w:rFonts w:hint="eastAsia"/>
          <w:w w:val="89"/>
          <w:kern w:val="0"/>
          <w:fitText w:val="861" w:id="1554159616"/>
        </w:rPr>
        <w:t>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AD5F27">
        <w:rPr>
          <w:rFonts w:hint="eastAsia"/>
          <w:spacing w:val="27"/>
          <w:w w:val="82"/>
          <w:kern w:val="0"/>
          <w:fitText w:val="855" w:id="1554159618"/>
        </w:rPr>
        <w:t>FAX</w:t>
      </w:r>
      <w:r w:rsidRPr="00AD5F27">
        <w:rPr>
          <w:rFonts w:hint="eastAsia"/>
          <w:spacing w:val="27"/>
          <w:w w:val="82"/>
          <w:kern w:val="0"/>
          <w:fitText w:val="855" w:id="1554159618"/>
        </w:rPr>
        <w:t>番</w:t>
      </w:r>
      <w:r w:rsidRPr="00AD5F27">
        <w:rPr>
          <w:rFonts w:hint="eastAsia"/>
          <w:spacing w:val="-18"/>
          <w:w w:val="82"/>
          <w:kern w:val="0"/>
          <w:fitText w:val="855" w:id="1554159618"/>
        </w:rPr>
        <w:t>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AD5F27">
        <w:rPr>
          <w:rFonts w:hint="eastAsia"/>
          <w:spacing w:val="36"/>
          <w:kern w:val="0"/>
          <w:fitText w:val="840" w:id="1554159872"/>
        </w:rPr>
        <w:t>E-mai</w:t>
      </w:r>
      <w:r w:rsidRPr="00AD5F27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1E6F5566" w:rsidR="00773ACA" w:rsidRPr="009C5DA5" w:rsidRDefault="00773ACA">
      <w:r w:rsidRPr="009C5DA5">
        <w:rPr>
          <w:rFonts w:hint="eastAsia"/>
        </w:rPr>
        <w:t>下記により、</w:t>
      </w:r>
      <w:r w:rsidR="001B6712">
        <w:rPr>
          <w:rFonts w:hint="eastAsia"/>
        </w:rPr>
        <w:t>「</w:t>
      </w:r>
      <w:r w:rsidRPr="009C5DA5">
        <w:rPr>
          <w:rFonts w:hint="eastAsia"/>
        </w:rPr>
        <w:t>共同研究</w:t>
      </w:r>
      <w:r w:rsidR="003D0B94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0E9BF8D0" w:rsidR="00773ACA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10A4F89D" w14:textId="77777777" w:rsidR="00F25F67" w:rsidRPr="00F25F67" w:rsidRDefault="00F25F67" w:rsidP="00F25F67">
      <w:pPr>
        <w:rPr>
          <w:rFonts w:hint="eastAsia"/>
        </w:rPr>
      </w:pPr>
    </w:p>
    <w:p w14:paraId="61E14A36" w14:textId="0B659034" w:rsidR="007E495D" w:rsidRPr="007E495D" w:rsidRDefault="00F25F67" w:rsidP="007E495D">
      <w:r>
        <w:rPr>
          <w:rFonts w:hint="eastAsia"/>
        </w:rPr>
        <w:t xml:space="preserve">　※今年度は単年度のみの募集とします。</w:t>
      </w:r>
      <w:bookmarkStart w:id="0" w:name="_GoBack"/>
      <w:bookmarkEnd w:id="0"/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239"/>
        <w:gridCol w:w="988"/>
        <w:gridCol w:w="2550"/>
        <w:gridCol w:w="2648"/>
      </w:tblGrid>
      <w:tr w:rsidR="007E495D" w:rsidRPr="007E495D" w14:paraId="7C0B2BF2" w14:textId="77777777" w:rsidTr="00FA71FC">
        <w:trPr>
          <w:trHeight w:val="704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1AE8DBED" w14:textId="0155762F" w:rsidR="007E495D" w:rsidRPr="007E495D" w:rsidRDefault="007E495D" w:rsidP="007E495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共同研究</w:t>
            </w:r>
            <w:r w:rsidRPr="007E495D">
              <w:rPr>
                <w:rFonts w:ascii="ＭＳ ゴシック" w:eastAsia="ＭＳ ゴシック" w:hAnsi="ＭＳ ゴシック" w:hint="eastAsia"/>
              </w:rPr>
              <w:t>の項目</w:t>
            </w:r>
          </w:p>
          <w:p w14:paraId="7249D28F" w14:textId="77777777" w:rsidR="007E495D" w:rsidRPr="007E495D" w:rsidRDefault="007E495D" w:rsidP="007E49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495D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7E495D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7E495D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7E495D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51FB263" w14:textId="77777777" w:rsidR="007E495D" w:rsidRPr="007E495D" w:rsidRDefault="007E495D" w:rsidP="007E495D">
            <w:pPr>
              <w:spacing w:line="4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495D" w:rsidRPr="007E495D" w14:paraId="6AEEF045" w14:textId="77777777" w:rsidTr="00FA71FC">
        <w:trPr>
          <w:trHeight w:val="573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53A1D4A8" w14:textId="77777777" w:rsidR="007E495D" w:rsidRPr="007E495D" w:rsidRDefault="007E495D" w:rsidP="007E495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研究所担当教員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26800AF" w14:textId="77777777" w:rsidR="007E495D" w:rsidRPr="007E495D" w:rsidRDefault="007E495D" w:rsidP="007E495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495D" w:rsidRPr="007E495D" w14:paraId="2504F5F2" w14:textId="77777777" w:rsidTr="00FA71FC">
        <w:trPr>
          <w:trHeight w:val="837"/>
        </w:trPr>
        <w:tc>
          <w:tcPr>
            <w:tcW w:w="1753" w:type="dxa"/>
            <w:vAlign w:val="center"/>
          </w:tcPr>
          <w:p w14:paraId="6B8477D5" w14:textId="77777777" w:rsidR="007E495D" w:rsidRPr="007E495D" w:rsidRDefault="007E495D" w:rsidP="007E495D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425" w:type="dxa"/>
            <w:gridSpan w:val="4"/>
            <w:vAlign w:val="center"/>
          </w:tcPr>
          <w:p w14:paraId="53F62562" w14:textId="77777777" w:rsidR="007E495D" w:rsidRPr="007E495D" w:rsidRDefault="007E495D" w:rsidP="007E495D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E495D" w:rsidRPr="007E495D" w14:paraId="642E9BA4" w14:textId="77777777" w:rsidTr="00FA71FC">
        <w:trPr>
          <w:trHeight w:val="1259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A5C1A7B" w14:textId="77777777" w:rsidR="007E495D" w:rsidRPr="007E495D" w:rsidRDefault="007E495D" w:rsidP="007E495D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</w:tcBorders>
            <w:vAlign w:val="center"/>
          </w:tcPr>
          <w:p w14:paraId="4A70CB28" w14:textId="77777777" w:rsidR="007E495D" w:rsidRPr="007E495D" w:rsidRDefault="007E495D" w:rsidP="007E495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7E495D" w:rsidRPr="007E495D" w14:paraId="267AD008" w14:textId="77777777" w:rsidTr="00FA71FC">
        <w:trPr>
          <w:trHeight w:val="425"/>
        </w:trPr>
        <w:tc>
          <w:tcPr>
            <w:tcW w:w="1753" w:type="dxa"/>
            <w:vMerge w:val="restart"/>
            <w:vAlign w:val="center"/>
          </w:tcPr>
          <w:p w14:paraId="6B15C1CF" w14:textId="77777777" w:rsidR="007E495D" w:rsidRPr="007E495D" w:rsidRDefault="007E495D" w:rsidP="007E4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2227" w:type="dxa"/>
            <w:gridSpan w:val="2"/>
            <w:vMerge w:val="restart"/>
          </w:tcPr>
          <w:p w14:paraId="3CB91D3B" w14:textId="77777777" w:rsidR="007E495D" w:rsidRPr="007E495D" w:rsidRDefault="007E495D" w:rsidP="007E495D">
            <w:pPr>
              <w:spacing w:line="620" w:lineRule="exact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研究経費（円）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14:paraId="24A3442A" w14:textId="77777777" w:rsidR="007E495D" w:rsidRPr="007E495D" w:rsidRDefault="007E495D" w:rsidP="007E495D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7E495D" w:rsidRPr="007E495D" w14:paraId="642DAD78" w14:textId="77777777" w:rsidTr="00FA71FC">
        <w:trPr>
          <w:trHeight w:val="391"/>
        </w:trPr>
        <w:tc>
          <w:tcPr>
            <w:tcW w:w="1753" w:type="dxa"/>
            <w:vMerge/>
          </w:tcPr>
          <w:p w14:paraId="508B9567" w14:textId="77777777" w:rsidR="007E495D" w:rsidRPr="007E495D" w:rsidRDefault="007E495D" w:rsidP="007E495D">
            <w:pPr>
              <w:spacing w:line="440" w:lineRule="exact"/>
              <w:ind w:left="-68" w:firstLine="210"/>
            </w:pPr>
          </w:p>
        </w:tc>
        <w:tc>
          <w:tcPr>
            <w:tcW w:w="2227" w:type="dxa"/>
            <w:gridSpan w:val="2"/>
            <w:vMerge/>
          </w:tcPr>
          <w:p w14:paraId="15EF69BC" w14:textId="77777777" w:rsidR="007E495D" w:rsidRPr="007E495D" w:rsidRDefault="007E495D" w:rsidP="007E495D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CB8188E" w14:textId="77777777" w:rsidR="007E495D" w:rsidRPr="007E495D" w:rsidRDefault="007E495D" w:rsidP="007E495D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5D92CF75" w14:textId="77777777" w:rsidR="007E495D" w:rsidRPr="007E495D" w:rsidRDefault="007E495D" w:rsidP="007E495D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7E495D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</w:tc>
      </w:tr>
      <w:tr w:rsidR="007E495D" w:rsidRPr="007E495D" w14:paraId="7FB1BF16" w14:textId="77777777" w:rsidTr="00FA71FC">
        <w:trPr>
          <w:trHeight w:val="836"/>
        </w:trPr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4764B8FF" w14:textId="77777777" w:rsidR="007E495D" w:rsidRPr="007E495D" w:rsidRDefault="007E495D" w:rsidP="007E495D">
            <w:pPr>
              <w:spacing w:line="440" w:lineRule="exact"/>
              <w:ind w:left="-68" w:firstLine="210"/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vAlign w:val="center"/>
          </w:tcPr>
          <w:p w14:paraId="7E19F7C2" w14:textId="77777777" w:rsidR="007E495D" w:rsidRPr="007E495D" w:rsidRDefault="007E495D" w:rsidP="007E495D">
            <w:pPr>
              <w:spacing w:line="380" w:lineRule="exact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4542C79C" w14:textId="77777777" w:rsidR="007E495D" w:rsidRPr="007E495D" w:rsidRDefault="007E495D" w:rsidP="007E495D">
            <w:pPr>
              <w:spacing w:line="380" w:lineRule="exact"/>
              <w:ind w:left="-68"/>
              <w:jc w:val="left"/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2DF08882" w14:textId="77777777" w:rsidR="007E495D" w:rsidRPr="007E495D" w:rsidRDefault="007E495D" w:rsidP="007E495D">
            <w:pPr>
              <w:spacing w:line="380" w:lineRule="exact"/>
              <w:ind w:left="-68"/>
            </w:pPr>
          </w:p>
        </w:tc>
      </w:tr>
    </w:tbl>
    <w:p w14:paraId="382B8D28" w14:textId="43885DAD" w:rsidR="00573DA1" w:rsidRDefault="00573DA1" w:rsidP="0001113B">
      <w:pPr>
        <w:widowControl/>
        <w:jc w:val="left"/>
      </w:pPr>
    </w:p>
    <w:p w14:paraId="617E905C" w14:textId="77777777" w:rsidR="00A91604" w:rsidRDefault="00A91604" w:rsidP="0001113B">
      <w:pPr>
        <w:widowControl/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lastRenderedPageBreak/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7F785D">
        <w:trPr>
          <w:trHeight w:val="9998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1708F9EF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77777777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共同利用または共同研究の必要性と効果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7B9CF994" w14:textId="77777777" w:rsidR="00304E6A" w:rsidRDefault="00304E6A" w:rsidP="0012353D"/>
          <w:p w14:paraId="501F9A20" w14:textId="77777777" w:rsidR="00304E6A" w:rsidRDefault="00304E6A" w:rsidP="0012353D"/>
          <w:p w14:paraId="6768A519" w14:textId="77777777" w:rsidR="00304E6A" w:rsidRDefault="00304E6A" w:rsidP="0012353D"/>
          <w:p w14:paraId="6E9F2E2D" w14:textId="77777777" w:rsidR="008461DE" w:rsidRDefault="008461DE" w:rsidP="0012353D"/>
          <w:p w14:paraId="6BBB77EB" w14:textId="77777777" w:rsidR="008461DE" w:rsidRDefault="008461DE" w:rsidP="0012353D"/>
          <w:p w14:paraId="3492AA5E" w14:textId="77777777" w:rsidR="00304E6A" w:rsidRDefault="00304E6A" w:rsidP="0012353D"/>
          <w:p w14:paraId="10D8E31E" w14:textId="77777777" w:rsidR="00F43827" w:rsidRDefault="00F43827" w:rsidP="0012353D"/>
          <w:p w14:paraId="7432B7A3" w14:textId="7987A3E1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申請者の研究実績（</w:t>
            </w:r>
            <w:r w:rsidR="003C1E0A">
              <w:rPr>
                <w:rFonts w:hint="eastAsia"/>
              </w:rPr>
              <w:t>過去</w:t>
            </w:r>
            <w:r w:rsidR="003C1E0A">
              <w:rPr>
                <w:rFonts w:hint="eastAsia"/>
              </w:rPr>
              <w:t>5</w:t>
            </w:r>
            <w:r w:rsidR="003C1E0A">
              <w:rPr>
                <w:rFonts w:hint="eastAsia"/>
              </w:rPr>
              <w:t>年間</w:t>
            </w:r>
            <w:r w:rsidRPr="00304E6A">
              <w:rPr>
                <w:rFonts w:hint="eastAsia"/>
              </w:rPr>
              <w:t>の主な研究発表論文</w:t>
            </w:r>
            <w:r w:rsidRPr="00117044">
              <w:rPr>
                <w:rFonts w:hint="eastAsia"/>
                <w:u w:val="wave"/>
              </w:rPr>
              <w:t>５篇以内</w:t>
            </w:r>
            <w:r w:rsidR="00411D2A">
              <w:rPr>
                <w:rFonts w:hint="eastAsia"/>
                <w:u w:val="wave"/>
              </w:rPr>
              <w:t>、厳守ください。</w:t>
            </w:r>
            <w:r w:rsidRPr="00304E6A">
              <w:rPr>
                <w:rFonts w:hint="eastAsia"/>
              </w:rPr>
              <w:t>）</w:t>
            </w:r>
          </w:p>
          <w:p w14:paraId="58BBE93D" w14:textId="77777777" w:rsidR="00304E6A" w:rsidRDefault="00304E6A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7D4AD" w14:textId="77777777" w:rsidR="008B6199" w:rsidRDefault="008B6199" w:rsidP="00773ACA">
      <w:r>
        <w:separator/>
      </w:r>
    </w:p>
  </w:endnote>
  <w:endnote w:type="continuationSeparator" w:id="0">
    <w:p w14:paraId="5F9440C8" w14:textId="77777777" w:rsidR="008B6199" w:rsidRDefault="008B6199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7D83" w14:textId="77777777" w:rsidR="008B6199" w:rsidRDefault="008B6199" w:rsidP="00773ACA">
      <w:r>
        <w:separator/>
      </w:r>
    </w:p>
  </w:footnote>
  <w:footnote w:type="continuationSeparator" w:id="0">
    <w:p w14:paraId="153ABCFF" w14:textId="77777777" w:rsidR="008B6199" w:rsidRDefault="008B6199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1113B"/>
    <w:rsid w:val="000426F9"/>
    <w:rsid w:val="00053FD0"/>
    <w:rsid w:val="00063EB5"/>
    <w:rsid w:val="00065E8E"/>
    <w:rsid w:val="0007236A"/>
    <w:rsid w:val="000B4454"/>
    <w:rsid w:val="000C6F5D"/>
    <w:rsid w:val="000D7307"/>
    <w:rsid w:val="000E04E0"/>
    <w:rsid w:val="000E5395"/>
    <w:rsid w:val="00101FA8"/>
    <w:rsid w:val="00117044"/>
    <w:rsid w:val="001233F9"/>
    <w:rsid w:val="00125C47"/>
    <w:rsid w:val="001277C8"/>
    <w:rsid w:val="00131097"/>
    <w:rsid w:val="00141009"/>
    <w:rsid w:val="0015487E"/>
    <w:rsid w:val="00165EE0"/>
    <w:rsid w:val="001B6712"/>
    <w:rsid w:val="001C72A3"/>
    <w:rsid w:val="001E4F65"/>
    <w:rsid w:val="00207121"/>
    <w:rsid w:val="002103A6"/>
    <w:rsid w:val="002115F6"/>
    <w:rsid w:val="002316F6"/>
    <w:rsid w:val="002334AC"/>
    <w:rsid w:val="0026110E"/>
    <w:rsid w:val="002635AA"/>
    <w:rsid w:val="00286BDF"/>
    <w:rsid w:val="00293AC6"/>
    <w:rsid w:val="002B2A12"/>
    <w:rsid w:val="002C7465"/>
    <w:rsid w:val="002E0E99"/>
    <w:rsid w:val="002F61F4"/>
    <w:rsid w:val="00304E6A"/>
    <w:rsid w:val="00310FC3"/>
    <w:rsid w:val="00330856"/>
    <w:rsid w:val="00365712"/>
    <w:rsid w:val="00384006"/>
    <w:rsid w:val="003B012D"/>
    <w:rsid w:val="003B3DA1"/>
    <w:rsid w:val="003C1E0A"/>
    <w:rsid w:val="003C70ED"/>
    <w:rsid w:val="003D0B94"/>
    <w:rsid w:val="00411D2A"/>
    <w:rsid w:val="00434018"/>
    <w:rsid w:val="004416FD"/>
    <w:rsid w:val="00456639"/>
    <w:rsid w:val="00460B94"/>
    <w:rsid w:val="004627A1"/>
    <w:rsid w:val="004663E0"/>
    <w:rsid w:val="004E7B72"/>
    <w:rsid w:val="00500AB6"/>
    <w:rsid w:val="00506B03"/>
    <w:rsid w:val="005159AA"/>
    <w:rsid w:val="00530C2C"/>
    <w:rsid w:val="005321C6"/>
    <w:rsid w:val="005548C8"/>
    <w:rsid w:val="00556EC1"/>
    <w:rsid w:val="00573C2B"/>
    <w:rsid w:val="00573DA1"/>
    <w:rsid w:val="005B7B1F"/>
    <w:rsid w:val="005F49DF"/>
    <w:rsid w:val="00604E5E"/>
    <w:rsid w:val="00604FD8"/>
    <w:rsid w:val="006155B3"/>
    <w:rsid w:val="00633718"/>
    <w:rsid w:val="0064107C"/>
    <w:rsid w:val="00660C35"/>
    <w:rsid w:val="00671D3C"/>
    <w:rsid w:val="006B28C4"/>
    <w:rsid w:val="006C1D80"/>
    <w:rsid w:val="006D667F"/>
    <w:rsid w:val="006D6B90"/>
    <w:rsid w:val="006E0C4A"/>
    <w:rsid w:val="006F14DC"/>
    <w:rsid w:val="00725C2B"/>
    <w:rsid w:val="007262D7"/>
    <w:rsid w:val="00733A9A"/>
    <w:rsid w:val="00736DAC"/>
    <w:rsid w:val="00751856"/>
    <w:rsid w:val="0075257A"/>
    <w:rsid w:val="0076176E"/>
    <w:rsid w:val="00773ACA"/>
    <w:rsid w:val="007B660E"/>
    <w:rsid w:val="007C214C"/>
    <w:rsid w:val="007C4993"/>
    <w:rsid w:val="007E495D"/>
    <w:rsid w:val="007F785D"/>
    <w:rsid w:val="007F7B69"/>
    <w:rsid w:val="00844CA1"/>
    <w:rsid w:val="00846071"/>
    <w:rsid w:val="008461DE"/>
    <w:rsid w:val="008870A5"/>
    <w:rsid w:val="0089299F"/>
    <w:rsid w:val="008A05FC"/>
    <w:rsid w:val="008B6199"/>
    <w:rsid w:val="008E5F59"/>
    <w:rsid w:val="00930DA8"/>
    <w:rsid w:val="00931252"/>
    <w:rsid w:val="00947136"/>
    <w:rsid w:val="009751DA"/>
    <w:rsid w:val="009B4133"/>
    <w:rsid w:val="009C15CA"/>
    <w:rsid w:val="009C5DA5"/>
    <w:rsid w:val="009E2C6F"/>
    <w:rsid w:val="00A042A8"/>
    <w:rsid w:val="00A17708"/>
    <w:rsid w:val="00A32992"/>
    <w:rsid w:val="00A40916"/>
    <w:rsid w:val="00A51BBC"/>
    <w:rsid w:val="00A82B02"/>
    <w:rsid w:val="00A91604"/>
    <w:rsid w:val="00AB13DE"/>
    <w:rsid w:val="00AC7250"/>
    <w:rsid w:val="00AD5F27"/>
    <w:rsid w:val="00AE6589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6BC2"/>
    <w:rsid w:val="00BF472D"/>
    <w:rsid w:val="00C37999"/>
    <w:rsid w:val="00C71743"/>
    <w:rsid w:val="00CC399F"/>
    <w:rsid w:val="00CF0675"/>
    <w:rsid w:val="00D05BD8"/>
    <w:rsid w:val="00D160E1"/>
    <w:rsid w:val="00D520CF"/>
    <w:rsid w:val="00DB5485"/>
    <w:rsid w:val="00DC0B0F"/>
    <w:rsid w:val="00DC0B4D"/>
    <w:rsid w:val="00DF1A21"/>
    <w:rsid w:val="00DF4C04"/>
    <w:rsid w:val="00E03302"/>
    <w:rsid w:val="00E11102"/>
    <w:rsid w:val="00E422CA"/>
    <w:rsid w:val="00E57F35"/>
    <w:rsid w:val="00EA4A59"/>
    <w:rsid w:val="00EB5E27"/>
    <w:rsid w:val="00F02395"/>
    <w:rsid w:val="00F059AE"/>
    <w:rsid w:val="00F214CB"/>
    <w:rsid w:val="00F25F67"/>
    <w:rsid w:val="00F331B8"/>
    <w:rsid w:val="00F43827"/>
    <w:rsid w:val="00F5751A"/>
    <w:rsid w:val="00F769E1"/>
    <w:rsid w:val="00F81C3E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4C6A-F05B-4887-92CE-2455B274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32</cp:revision>
  <cp:lastPrinted>2017-12-20T04:49:00Z</cp:lastPrinted>
  <dcterms:created xsi:type="dcterms:W3CDTF">2018-11-21T01:47:00Z</dcterms:created>
  <dcterms:modified xsi:type="dcterms:W3CDTF">2020-11-26T03:01:00Z</dcterms:modified>
</cp:coreProperties>
</file>