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77777777" w:rsidR="00310FC3" w:rsidRDefault="00310FC3" w:rsidP="00EA12C7">
      <w:pPr>
        <w:ind w:right="840"/>
      </w:pPr>
    </w:p>
    <w:p w14:paraId="1E8A3E0F" w14:textId="77777777" w:rsidR="00310FC3" w:rsidRDefault="00310FC3" w:rsidP="00612310">
      <w:pPr>
        <w:jc w:val="left"/>
      </w:pPr>
    </w:p>
    <w:p w14:paraId="4EE50C87" w14:textId="52DA6631" w:rsidR="00773ACA" w:rsidRPr="009C5DA5" w:rsidRDefault="00E94FC6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2B243484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30867368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所属長</w:t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630B1229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Pr="009C5DA5">
        <w:rPr>
          <w:rFonts w:hint="eastAsia"/>
        </w:rPr>
        <w:t>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7AAAE96D" w:rsidR="00773ACA" w:rsidRPr="00A51EFB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</w:t>
      </w:r>
      <w:r w:rsidRPr="00A51EFB">
        <w:rPr>
          <w:rFonts w:hint="eastAsia"/>
        </w:rPr>
        <w:t xml:space="preserve">　</w:t>
      </w:r>
      <w:r w:rsidR="00887135">
        <w:rPr>
          <w:rFonts w:hint="eastAsia"/>
        </w:rPr>
        <w:t>採択日</w:t>
      </w:r>
      <w:bookmarkStart w:id="0" w:name="_GoBack"/>
      <w:bookmarkEnd w:id="0"/>
      <w:r w:rsidR="002D6F17" w:rsidRPr="00A51EFB">
        <w:rPr>
          <w:rFonts w:ascii="ＭＳ 明朝" w:hAnsi="ＭＳ 明朝" w:hint="eastAsia"/>
        </w:rPr>
        <w:t xml:space="preserve"> </w:t>
      </w:r>
      <w:r w:rsidR="00773ACA" w:rsidRPr="00A51EFB">
        <w:rPr>
          <w:rFonts w:ascii="ＭＳ 明朝" w:hAnsi="ＭＳ 明朝" w:hint="eastAsia"/>
        </w:rPr>
        <w:t>～</w:t>
      </w:r>
      <w:r w:rsidR="002D6F17" w:rsidRPr="00A51EFB">
        <w:rPr>
          <w:rFonts w:ascii="ＭＳ 明朝" w:hAnsi="ＭＳ 明朝" w:hint="eastAsia"/>
        </w:rPr>
        <w:t xml:space="preserve"> </w:t>
      </w:r>
      <w:r w:rsidR="003A04D7" w:rsidRPr="00A51EFB">
        <w:rPr>
          <w:rFonts w:ascii="ＭＳ 明朝" w:hAnsi="ＭＳ 明朝" w:hint="eastAsia"/>
        </w:rPr>
        <w:t>２０</w:t>
      </w:r>
      <w:r w:rsidR="00E62F0F">
        <w:rPr>
          <w:rFonts w:ascii="ＭＳ 明朝" w:hAnsi="ＭＳ 明朝" w:hint="eastAsia"/>
        </w:rPr>
        <w:t>２３</w:t>
      </w:r>
      <w:r w:rsidR="00773ACA" w:rsidRPr="00A51EFB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CFA6" w14:textId="77777777" w:rsidR="001F7196" w:rsidRDefault="001F7196" w:rsidP="00773ACA">
      <w:r>
        <w:separator/>
      </w:r>
    </w:p>
  </w:endnote>
  <w:endnote w:type="continuationSeparator" w:id="0">
    <w:p w14:paraId="003AD358" w14:textId="77777777" w:rsidR="001F7196" w:rsidRDefault="001F7196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B296" w14:textId="77777777" w:rsidR="001F7196" w:rsidRDefault="001F7196" w:rsidP="00773ACA">
      <w:r>
        <w:separator/>
      </w:r>
    </w:p>
  </w:footnote>
  <w:footnote w:type="continuationSeparator" w:id="0">
    <w:p w14:paraId="0A25DBCC" w14:textId="77777777" w:rsidR="001F7196" w:rsidRDefault="001F7196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853DA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43A66"/>
    <w:rsid w:val="001C72A3"/>
    <w:rsid w:val="001E4F65"/>
    <w:rsid w:val="001F7196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D6F17"/>
    <w:rsid w:val="002E0E99"/>
    <w:rsid w:val="002E1A20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12EA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0242"/>
    <w:rsid w:val="007C214C"/>
    <w:rsid w:val="007C4993"/>
    <w:rsid w:val="007F7B69"/>
    <w:rsid w:val="00846071"/>
    <w:rsid w:val="008461DE"/>
    <w:rsid w:val="008870A5"/>
    <w:rsid w:val="00887135"/>
    <w:rsid w:val="0089299F"/>
    <w:rsid w:val="008B5073"/>
    <w:rsid w:val="00930DA8"/>
    <w:rsid w:val="00947136"/>
    <w:rsid w:val="00956796"/>
    <w:rsid w:val="009741C9"/>
    <w:rsid w:val="009751DA"/>
    <w:rsid w:val="009B14C0"/>
    <w:rsid w:val="009B4133"/>
    <w:rsid w:val="009C15CA"/>
    <w:rsid w:val="009C5DA5"/>
    <w:rsid w:val="009C76D0"/>
    <w:rsid w:val="00A40916"/>
    <w:rsid w:val="00A51BBC"/>
    <w:rsid w:val="00A51EFB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1E1"/>
    <w:rsid w:val="00BB6BC2"/>
    <w:rsid w:val="00BF472D"/>
    <w:rsid w:val="00C3742B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1672C"/>
    <w:rsid w:val="00E422CA"/>
    <w:rsid w:val="00E57F35"/>
    <w:rsid w:val="00E62F0F"/>
    <w:rsid w:val="00E77EF4"/>
    <w:rsid w:val="00E94FC6"/>
    <w:rsid w:val="00E972D1"/>
    <w:rsid w:val="00EA12C7"/>
    <w:rsid w:val="00EA4A59"/>
    <w:rsid w:val="00EB5E27"/>
    <w:rsid w:val="00F02395"/>
    <w:rsid w:val="00F24349"/>
    <w:rsid w:val="00F331B8"/>
    <w:rsid w:val="00F43827"/>
    <w:rsid w:val="00F5751A"/>
    <w:rsid w:val="00F6434B"/>
    <w:rsid w:val="00F769E1"/>
    <w:rsid w:val="00F81C3E"/>
    <w:rsid w:val="00F823C0"/>
    <w:rsid w:val="00FA4526"/>
    <w:rsid w:val="00FE0F8A"/>
    <w:rsid w:val="00FE252E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D35B-ED6C-47F3-89BB-F4D2E59D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43</cp:revision>
  <cp:lastPrinted>2018-12-26T01:16:00Z</cp:lastPrinted>
  <dcterms:created xsi:type="dcterms:W3CDTF">2018-11-21T01:47:00Z</dcterms:created>
  <dcterms:modified xsi:type="dcterms:W3CDTF">2022-05-06T05:05:00Z</dcterms:modified>
</cp:coreProperties>
</file>