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6F5E4" w14:textId="03320B58" w:rsidR="00773ACA" w:rsidRPr="009C5DA5" w:rsidRDefault="00773ACA">
      <w:r w:rsidRPr="009C5DA5">
        <w:rPr>
          <w:rFonts w:hint="eastAsia"/>
        </w:rPr>
        <w:t>（様式１</w:t>
      </w:r>
      <w:r w:rsidR="00CC4530">
        <w:rPr>
          <w:rFonts w:hint="eastAsia"/>
        </w:rPr>
        <w:t>－</w:t>
      </w:r>
      <w:r w:rsidR="00CC4530">
        <w:rPr>
          <w:rFonts w:hint="eastAsia"/>
        </w:rPr>
        <w:t>A</w:t>
      </w:r>
      <w:r w:rsidR="002E5DE4">
        <w:rPr>
          <w:rFonts w:hint="eastAsia"/>
        </w:rPr>
        <w:t>追</w:t>
      </w:r>
      <w:r w:rsidRPr="009C5DA5">
        <w:rPr>
          <w:rFonts w:hint="eastAsia"/>
        </w:rPr>
        <w:t>）</w:t>
      </w:r>
    </w:p>
    <w:tbl>
      <w:tblPr>
        <w:tblStyle w:val="af"/>
        <w:tblW w:w="0" w:type="auto"/>
        <w:jc w:val="right"/>
        <w:tblLook w:val="04A0" w:firstRow="1" w:lastRow="0" w:firstColumn="1" w:lastColumn="0" w:noHBand="0" w:noVBand="1"/>
      </w:tblPr>
      <w:tblGrid>
        <w:gridCol w:w="1017"/>
        <w:gridCol w:w="2091"/>
      </w:tblGrid>
      <w:tr w:rsidR="00CF0675" w14:paraId="551CD00B" w14:textId="77777777" w:rsidTr="00CF0675">
        <w:trPr>
          <w:cantSplit/>
          <w:trHeight w:val="288"/>
          <w:jc w:val="right"/>
        </w:trPr>
        <w:tc>
          <w:tcPr>
            <w:tcW w:w="0" w:type="auto"/>
            <w:vAlign w:val="center"/>
          </w:tcPr>
          <w:p w14:paraId="409AD0EB" w14:textId="22C43822" w:rsidR="00CF0675" w:rsidRDefault="00CF0675" w:rsidP="00CF0675">
            <w:pPr>
              <w:jc w:val="left"/>
            </w:pPr>
            <w:r w:rsidRPr="00E94FC6">
              <w:rPr>
                <w:rFonts w:ascii="ＭＳ ゴシック" w:eastAsia="ＭＳ ゴシック" w:hAnsi="ＭＳ ゴシック" w:hint="eastAsia"/>
                <w:spacing w:val="12"/>
                <w:w w:val="88"/>
                <w:kern w:val="0"/>
                <w:sz w:val="16"/>
                <w:szCs w:val="16"/>
                <w:fitText w:val="800" w:id="735290369"/>
              </w:rPr>
              <w:t>受理年月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w w:val="88"/>
                <w:kern w:val="0"/>
                <w:sz w:val="16"/>
                <w:szCs w:val="16"/>
                <w:fitText w:val="800" w:id="735290369"/>
              </w:rPr>
              <w:t>日</w:t>
            </w:r>
          </w:p>
        </w:tc>
        <w:tc>
          <w:tcPr>
            <w:tcW w:w="2091" w:type="dxa"/>
            <w:vAlign w:val="center"/>
          </w:tcPr>
          <w:p w14:paraId="0E4DAE1A" w14:textId="77777777" w:rsidR="00CF0675" w:rsidRDefault="00CF0675"/>
        </w:tc>
      </w:tr>
      <w:tr w:rsidR="00CF0675" w14:paraId="4F625940" w14:textId="77777777" w:rsidTr="00CF0675">
        <w:trPr>
          <w:cantSplit/>
          <w:trHeight w:val="264"/>
          <w:jc w:val="right"/>
        </w:trPr>
        <w:tc>
          <w:tcPr>
            <w:tcW w:w="0" w:type="auto"/>
            <w:vAlign w:val="center"/>
          </w:tcPr>
          <w:p w14:paraId="4D662377" w14:textId="512C71B8" w:rsidR="00CF0675" w:rsidRPr="00CF0675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4FC6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4"/>
              </w:rPr>
              <w:t>受理番</w:t>
            </w:r>
            <w:r w:rsidRPr="00E94FC6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4"/>
              </w:rPr>
              <w:t>号</w:t>
            </w:r>
          </w:p>
        </w:tc>
        <w:tc>
          <w:tcPr>
            <w:tcW w:w="2091" w:type="dxa"/>
            <w:vAlign w:val="center"/>
          </w:tcPr>
          <w:p w14:paraId="626B7487" w14:textId="77777777" w:rsidR="00CF0675" w:rsidRDefault="00CF0675"/>
        </w:tc>
      </w:tr>
      <w:tr w:rsidR="00CF0675" w:rsidRPr="00CA769F" w14:paraId="2A963F9C" w14:textId="77777777" w:rsidTr="00CF0675">
        <w:trPr>
          <w:cantSplit/>
          <w:trHeight w:val="283"/>
          <w:jc w:val="right"/>
        </w:trPr>
        <w:tc>
          <w:tcPr>
            <w:tcW w:w="0" w:type="auto"/>
            <w:vAlign w:val="center"/>
          </w:tcPr>
          <w:p w14:paraId="0B06CFE8" w14:textId="478488FF" w:rsidR="00CF0675" w:rsidRPr="00CA769F" w:rsidRDefault="00CF0675" w:rsidP="00CF067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A769F">
              <w:rPr>
                <w:rFonts w:ascii="ＭＳ ゴシック" w:eastAsia="ＭＳ ゴシック" w:hAnsi="ＭＳ ゴシック" w:hint="eastAsia"/>
                <w:spacing w:val="26"/>
                <w:kern w:val="0"/>
                <w:sz w:val="16"/>
                <w:szCs w:val="16"/>
                <w:fitText w:val="800" w:id="735290625"/>
              </w:rPr>
              <w:t>採択番</w:t>
            </w:r>
            <w:r w:rsidRPr="00CA769F">
              <w:rPr>
                <w:rFonts w:ascii="ＭＳ ゴシック" w:eastAsia="ＭＳ ゴシック" w:hAnsi="ＭＳ ゴシック" w:hint="eastAsia"/>
                <w:spacing w:val="2"/>
                <w:kern w:val="0"/>
                <w:sz w:val="16"/>
                <w:szCs w:val="16"/>
                <w:fitText w:val="800" w:id="735290625"/>
              </w:rPr>
              <w:t>号</w:t>
            </w:r>
          </w:p>
        </w:tc>
        <w:tc>
          <w:tcPr>
            <w:tcW w:w="2091" w:type="dxa"/>
            <w:vAlign w:val="center"/>
          </w:tcPr>
          <w:p w14:paraId="1F62C117" w14:textId="77777777" w:rsidR="00CF0675" w:rsidRPr="00CA769F" w:rsidRDefault="00CF0675"/>
        </w:tc>
      </w:tr>
    </w:tbl>
    <w:p w14:paraId="60E09365" w14:textId="77777777" w:rsidR="00CF0675" w:rsidRPr="00CA769F" w:rsidRDefault="00CF0675"/>
    <w:p w14:paraId="53741ADD" w14:textId="47695518" w:rsidR="00773ACA" w:rsidRPr="00CA769F" w:rsidRDefault="00773ACA"/>
    <w:p w14:paraId="2837622F" w14:textId="1D9A7B22" w:rsidR="00773ACA" w:rsidRPr="002E5DE4" w:rsidRDefault="002E1A20" w:rsidP="005B7B1F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r w:rsidRPr="002E5DE4">
        <w:rPr>
          <w:rFonts w:ascii="ＭＳ ゴシック" w:eastAsia="ＭＳ ゴシック" w:hAnsi="ＭＳ ゴシック" w:hint="eastAsia"/>
          <w:sz w:val="24"/>
        </w:rPr>
        <w:t>２０</w:t>
      </w:r>
      <w:r w:rsidR="00E94FC6" w:rsidRPr="002E5DE4">
        <w:rPr>
          <w:rFonts w:ascii="ＭＳ ゴシック" w:eastAsia="ＭＳ ゴシック" w:hAnsi="ＭＳ ゴシック" w:hint="eastAsia"/>
          <w:sz w:val="24"/>
        </w:rPr>
        <w:t>２</w:t>
      </w:r>
      <w:r w:rsidR="008605FA" w:rsidRPr="002E5DE4">
        <w:rPr>
          <w:rFonts w:ascii="ＭＳ ゴシック" w:eastAsia="ＭＳ ゴシック" w:hAnsi="ＭＳ ゴシック" w:hint="eastAsia"/>
          <w:sz w:val="24"/>
        </w:rPr>
        <w:t>２</w:t>
      </w:r>
      <w:r w:rsidR="00773ACA" w:rsidRPr="002E5DE4">
        <w:rPr>
          <w:rFonts w:ascii="ＭＳ ゴシック" w:eastAsia="ＭＳ ゴシック" w:hAnsi="ＭＳ ゴシック" w:hint="eastAsia"/>
          <w:sz w:val="24"/>
        </w:rPr>
        <w:t xml:space="preserve">年度　</w:t>
      </w:r>
      <w:r w:rsidR="005B7B1F" w:rsidRPr="002E5DE4">
        <w:rPr>
          <w:rFonts w:ascii="ＭＳ ゴシック" w:eastAsia="ＭＳ ゴシック" w:hAnsi="ＭＳ ゴシック" w:hint="eastAsia"/>
          <w:sz w:val="24"/>
        </w:rPr>
        <w:t>徳島大学先端酵素学研究所「共同利用」申請書</w:t>
      </w:r>
      <w:r w:rsidR="007F39A0" w:rsidRPr="002E5DE4">
        <w:rPr>
          <w:rFonts w:ascii="ＭＳ ゴシック" w:eastAsia="ＭＳ ゴシック" w:hAnsi="ＭＳ ゴシック" w:hint="eastAsia"/>
          <w:sz w:val="24"/>
        </w:rPr>
        <w:t>（追加公募）</w:t>
      </w:r>
    </w:p>
    <w:bookmarkEnd w:id="0"/>
    <w:p w14:paraId="7768A796" w14:textId="77777777" w:rsidR="00773ACA" w:rsidRPr="009C5DA5" w:rsidRDefault="00773ACA"/>
    <w:p w14:paraId="04F218D0" w14:textId="77777777" w:rsidR="00773ACA" w:rsidRPr="009C5DA5" w:rsidRDefault="00773ACA"/>
    <w:p w14:paraId="56AE85A7" w14:textId="66BC0722" w:rsidR="00773ACA" w:rsidRPr="009C5DA5" w:rsidRDefault="00E94FC6" w:rsidP="00773ACA">
      <w:pPr>
        <w:jc w:val="right"/>
      </w:pPr>
      <w:r>
        <w:rPr>
          <w:rFonts w:hint="eastAsia"/>
        </w:rPr>
        <w:t xml:space="preserve">令和　　</w:t>
      </w:r>
      <w:r w:rsidR="00773ACA" w:rsidRPr="009C5DA5">
        <w:rPr>
          <w:rFonts w:hint="eastAsia"/>
        </w:rPr>
        <w:t>年　　月　　日</w:t>
      </w:r>
    </w:p>
    <w:p w14:paraId="004A4A50" w14:textId="77777777" w:rsidR="00773ACA" w:rsidRPr="00B07CB7" w:rsidRDefault="00773ACA"/>
    <w:p w14:paraId="2DAB61AB" w14:textId="77777777" w:rsidR="00FE7FD0" w:rsidRPr="009C5DA5" w:rsidRDefault="00FE7FD0"/>
    <w:p w14:paraId="3D118F18" w14:textId="77777777" w:rsidR="00773ACA" w:rsidRPr="009C5DA5" w:rsidRDefault="00DC0B4D">
      <w:r>
        <w:rPr>
          <w:rFonts w:hint="eastAsia"/>
        </w:rPr>
        <w:t>国立大学法人</w:t>
      </w:r>
      <w:r w:rsidR="00773ACA" w:rsidRPr="009C5DA5">
        <w:rPr>
          <w:rFonts w:hint="eastAsia"/>
        </w:rPr>
        <w:t>徳島大学</w:t>
      </w:r>
    </w:p>
    <w:p w14:paraId="65AB4FC1" w14:textId="77777777" w:rsidR="00773ACA" w:rsidRPr="009C5DA5" w:rsidRDefault="00DC0B4D" w:rsidP="00DC0B4D">
      <w:r>
        <w:rPr>
          <w:rFonts w:hint="eastAsia"/>
        </w:rPr>
        <w:t>先端酵素学研究所</w:t>
      </w:r>
      <w:r>
        <w:t xml:space="preserve">長　　</w:t>
      </w:r>
      <w:r w:rsidR="00773ACA" w:rsidRPr="009C5DA5">
        <w:rPr>
          <w:rFonts w:hint="eastAsia"/>
        </w:rPr>
        <w:t>殿</w:t>
      </w:r>
    </w:p>
    <w:p w14:paraId="781F84A3" w14:textId="77777777" w:rsidR="00773ACA" w:rsidRPr="009C5DA5" w:rsidRDefault="00773ACA"/>
    <w:p w14:paraId="6C306623" w14:textId="77777777" w:rsidR="00773ACA" w:rsidRPr="009C5DA5" w:rsidRDefault="00773ACA" w:rsidP="00773ACA">
      <w:pPr>
        <w:ind w:firstLineChars="1800" w:firstLine="3780"/>
      </w:pPr>
      <w:r w:rsidRPr="009C5DA5">
        <w:rPr>
          <w:rFonts w:hint="eastAsia"/>
        </w:rPr>
        <w:t>申請者（代表者）</w:t>
      </w:r>
    </w:p>
    <w:p w14:paraId="17CB2F8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4"/>
        </w:rPr>
        <w:t>所</w:t>
      </w:r>
      <w:r w:rsidRPr="00612310">
        <w:rPr>
          <w:rFonts w:hint="eastAsia"/>
          <w:kern w:val="0"/>
          <w:u w:val="single"/>
          <w:fitText w:val="861" w:id="735289344"/>
        </w:rPr>
        <w:t>属機関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8EBD7D0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612310">
        <w:rPr>
          <w:rFonts w:hint="eastAsia"/>
          <w:spacing w:val="6"/>
          <w:kern w:val="0"/>
          <w:u w:val="single"/>
          <w:fitText w:val="861" w:id="735289345"/>
        </w:rPr>
        <w:t>職</w:t>
      </w:r>
      <w:r w:rsidRPr="00612310">
        <w:rPr>
          <w:rFonts w:hint="eastAsia"/>
          <w:kern w:val="0"/>
          <w:u w:val="single"/>
          <w:fitText w:val="861" w:id="735289345"/>
        </w:rPr>
        <w:t xml:space="preserve">　　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3AC32B1E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spacing w:val="6"/>
          <w:kern w:val="0"/>
          <w:u w:val="single"/>
          <w:fitText w:val="861" w:id="735289346"/>
        </w:rPr>
        <w:t xml:space="preserve">氏　　</w:t>
      </w:r>
      <w:r w:rsidRPr="00207121">
        <w:rPr>
          <w:rFonts w:hint="eastAsia"/>
          <w:spacing w:val="-7"/>
          <w:kern w:val="0"/>
          <w:u w:val="single"/>
          <w:fitText w:val="861" w:id="735289346"/>
        </w:rPr>
        <w:t>名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6C59EE98" w14:textId="7CF7C451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207121">
        <w:rPr>
          <w:rFonts w:hint="eastAsia"/>
          <w:w w:val="68"/>
          <w:kern w:val="0"/>
          <w:u w:val="single"/>
          <w:fitText w:val="861" w:id="735289347"/>
        </w:rPr>
        <w:t>勤務先住所</w:t>
      </w:r>
      <w:r w:rsidRPr="00207121">
        <w:rPr>
          <w:rFonts w:hint="eastAsia"/>
          <w:spacing w:val="2"/>
          <w:w w:val="68"/>
          <w:kern w:val="0"/>
          <w:u w:val="single"/>
          <w:fitText w:val="861" w:id="735289347"/>
        </w:rPr>
        <w:t>地</w:t>
      </w:r>
      <w:r w:rsidR="00207121">
        <w:rPr>
          <w:rFonts w:hint="eastAsia"/>
          <w:u w:val="single"/>
        </w:rPr>
        <w:t xml:space="preserve">　〒　　</w:t>
      </w:r>
      <w:r w:rsidRPr="009C5DA5">
        <w:rPr>
          <w:rFonts w:hint="eastAsia"/>
          <w:u w:val="single"/>
        </w:rPr>
        <w:t>－</w:t>
      </w:r>
      <w:r w:rsidR="00207121">
        <w:rPr>
          <w:rFonts w:hint="eastAsia"/>
          <w:u w:val="single"/>
        </w:rPr>
        <w:t xml:space="preserve">  </w:t>
      </w:r>
      <w:r w:rsidRPr="009C5DA5">
        <w:rPr>
          <w:rFonts w:hint="eastAsia"/>
          <w:u w:val="single"/>
        </w:rPr>
        <w:t xml:space="preserve">　　　　　　　</w:t>
      </w:r>
      <w:r w:rsidR="00207121">
        <w:rPr>
          <w:rFonts w:hint="eastAsia"/>
          <w:u w:val="single"/>
        </w:rPr>
        <w:t xml:space="preserve">   </w:t>
      </w:r>
      <w:r w:rsidRPr="009C5DA5">
        <w:rPr>
          <w:rFonts w:hint="eastAsia"/>
          <w:u w:val="single"/>
        </w:rPr>
        <w:t xml:space="preserve">　　　</w:t>
      </w:r>
      <w:r w:rsidR="00633718">
        <w:rPr>
          <w:rFonts w:hint="eastAsia"/>
          <w:u w:val="single"/>
        </w:rPr>
        <w:t xml:space="preserve"> </w:t>
      </w:r>
    </w:p>
    <w:p w14:paraId="51232F1C" w14:textId="77777777" w:rsidR="00773ACA" w:rsidRPr="009C5DA5" w:rsidRDefault="00773ACA" w:rsidP="00773ACA">
      <w:pPr>
        <w:spacing w:line="276" w:lineRule="auto"/>
        <w:ind w:left="4820"/>
        <w:rPr>
          <w:u w:val="single"/>
        </w:rPr>
      </w:pPr>
      <w:r w:rsidRPr="009C5DA5">
        <w:rPr>
          <w:rFonts w:hint="eastAsia"/>
        </w:rPr>
        <w:t xml:space="preserve">　　　　</w:t>
      </w:r>
      <w:r w:rsidRPr="009C5DA5">
        <w:rPr>
          <w:rFonts w:hint="eastAsia"/>
          <w:u w:val="single"/>
        </w:rPr>
        <w:t xml:space="preserve">　　　　　　　　　　　　　　　　　　</w:t>
      </w:r>
    </w:p>
    <w:p w14:paraId="4DD3229B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6"/>
          <w:kern w:val="0"/>
          <w:fitText w:val="861" w:id="1554159616"/>
        </w:rPr>
        <w:t>電</w:t>
      </w:r>
      <w:r w:rsidRPr="008B5073">
        <w:rPr>
          <w:rFonts w:hint="eastAsia"/>
          <w:kern w:val="0"/>
          <w:fitText w:val="861" w:id="1554159616"/>
        </w:rPr>
        <w:t>話番号</w:t>
      </w:r>
      <w:r w:rsidRPr="009C5DA5">
        <w:rPr>
          <w:rFonts w:hint="eastAsia"/>
        </w:rPr>
        <w:t xml:space="preserve">　　　　　（　　　）　　　　　　　　</w:t>
      </w:r>
    </w:p>
    <w:p w14:paraId="37E3818E" w14:textId="77777777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w w:val="93"/>
          <w:kern w:val="0"/>
          <w:fitText w:val="855" w:id="1554159618"/>
        </w:rPr>
        <w:t>FAX</w:t>
      </w:r>
      <w:r w:rsidRPr="008B5073">
        <w:rPr>
          <w:rFonts w:hint="eastAsia"/>
          <w:w w:val="93"/>
          <w:kern w:val="0"/>
          <w:fitText w:val="855" w:id="1554159618"/>
        </w:rPr>
        <w:t>番号</w:t>
      </w:r>
      <w:r w:rsidRPr="009C5DA5">
        <w:rPr>
          <w:rFonts w:hint="eastAsia"/>
        </w:rPr>
        <w:t xml:space="preserve">　　</w:t>
      </w:r>
      <w:r w:rsidRPr="009C5DA5">
        <w:rPr>
          <w:rFonts w:hint="eastAsia"/>
        </w:rPr>
        <w:t xml:space="preserve"> </w:t>
      </w:r>
      <w:r w:rsidR="00207121">
        <w:rPr>
          <w:rFonts w:hint="eastAsia"/>
        </w:rPr>
        <w:t xml:space="preserve"> </w:t>
      </w:r>
      <w:r w:rsidRPr="009C5DA5">
        <w:rPr>
          <w:rFonts w:hint="eastAsia"/>
        </w:rPr>
        <w:t xml:space="preserve">　　（　　　）　　　　　　　　</w:t>
      </w:r>
    </w:p>
    <w:p w14:paraId="2DEDF7FC" w14:textId="43A71C5C" w:rsidR="00773ACA" w:rsidRPr="009C5DA5" w:rsidRDefault="00773ACA" w:rsidP="00773ACA">
      <w:pPr>
        <w:spacing w:line="276" w:lineRule="auto"/>
        <w:ind w:left="4820"/>
      </w:pPr>
      <w:r w:rsidRPr="008B5073">
        <w:rPr>
          <w:rFonts w:hint="eastAsia"/>
          <w:spacing w:val="36"/>
          <w:kern w:val="0"/>
          <w:fitText w:val="840" w:id="1554159872"/>
        </w:rPr>
        <w:t>E-mai</w:t>
      </w:r>
      <w:r w:rsidRPr="008B5073">
        <w:rPr>
          <w:rFonts w:hint="eastAsia"/>
          <w:spacing w:val="3"/>
          <w:kern w:val="0"/>
          <w:fitText w:val="840" w:id="1554159872"/>
        </w:rPr>
        <w:t>l</w:t>
      </w:r>
      <w:r w:rsidR="00633718">
        <w:rPr>
          <w:rFonts w:hint="eastAsia"/>
        </w:rPr>
        <w:t xml:space="preserve">　</w:t>
      </w:r>
      <w:r w:rsidR="00633718">
        <w:t xml:space="preserve">　</w:t>
      </w:r>
      <w:r w:rsidRPr="009C5DA5">
        <w:rPr>
          <w:rFonts w:hint="eastAsia"/>
        </w:rPr>
        <w:t xml:space="preserve">　　　　　　　　　　　　　　　</w:t>
      </w:r>
      <w:r w:rsidR="00633718">
        <w:rPr>
          <w:rFonts w:hint="eastAsia"/>
        </w:rPr>
        <w:t xml:space="preserve">  </w:t>
      </w:r>
    </w:p>
    <w:p w14:paraId="1D4F3865" w14:textId="77777777" w:rsidR="00773ACA" w:rsidRPr="009C5DA5" w:rsidRDefault="00773ACA" w:rsidP="00773ACA">
      <w:pPr>
        <w:ind w:left="4820"/>
        <w:rPr>
          <w:u w:val="single"/>
        </w:rPr>
      </w:pPr>
    </w:p>
    <w:p w14:paraId="1165F151" w14:textId="77777777" w:rsidR="001277C8" w:rsidRDefault="001277C8"/>
    <w:p w14:paraId="6C48F5A4" w14:textId="77777777" w:rsidR="005548C8" w:rsidRDefault="005548C8"/>
    <w:p w14:paraId="033336DD" w14:textId="5E8C6FEF" w:rsidR="00773ACA" w:rsidRPr="009C5DA5" w:rsidRDefault="00773ACA">
      <w:r w:rsidRPr="009C5DA5">
        <w:rPr>
          <w:rFonts w:hint="eastAsia"/>
        </w:rPr>
        <w:t>下記により、</w:t>
      </w:r>
      <w:r w:rsidR="00143A66">
        <w:rPr>
          <w:rFonts w:hint="eastAsia"/>
        </w:rPr>
        <w:t>「</w:t>
      </w:r>
      <w:r w:rsidR="003D0B94">
        <w:rPr>
          <w:rFonts w:hint="eastAsia"/>
        </w:rPr>
        <w:t>共同利用</w:t>
      </w:r>
      <w:r w:rsidR="00143A66">
        <w:rPr>
          <w:rFonts w:hint="eastAsia"/>
        </w:rPr>
        <w:t>」</w:t>
      </w:r>
      <w:r w:rsidRPr="009C5DA5">
        <w:rPr>
          <w:rFonts w:hint="eastAsia"/>
        </w:rPr>
        <w:t>を実施したいので申請します。</w:t>
      </w:r>
    </w:p>
    <w:p w14:paraId="1C509B9A" w14:textId="77777777" w:rsidR="00E11102" w:rsidRPr="009C5DA5" w:rsidRDefault="00E11102"/>
    <w:p w14:paraId="631686F4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724428F6" w14:textId="65AEC07F" w:rsidR="00773ACA" w:rsidRPr="009C5DA5" w:rsidRDefault="00773ACA" w:rsidP="00773ACA"/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1239"/>
        <w:gridCol w:w="1311"/>
        <w:gridCol w:w="62"/>
        <w:gridCol w:w="4813"/>
      </w:tblGrid>
      <w:tr w:rsidR="00AC7250" w:rsidRPr="009C5DA5" w14:paraId="659ABCE9" w14:textId="78A24B32" w:rsidTr="00723AC2">
        <w:trPr>
          <w:trHeight w:val="704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24551BF5" w14:textId="731B801A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1E4F65">
              <w:rPr>
                <w:rFonts w:ascii="ＭＳ ゴシック" w:eastAsia="ＭＳ ゴシック" w:hAnsi="ＭＳ ゴシック" w:hint="eastAsia"/>
              </w:rPr>
              <w:t>共同利用の項目</w:t>
            </w:r>
          </w:p>
          <w:p w14:paraId="012AE4DE" w14:textId="576DA4B8" w:rsidR="00AC7250" w:rsidRPr="001E4F65" w:rsidRDefault="00AC7250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（課題の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複数選択</w:t>
            </w:r>
            <w:r w:rsidRPr="001E4F65">
              <w:rPr>
                <w:rFonts w:ascii="ＭＳ ゴシック" w:eastAsia="ＭＳ ゴシック" w:hAnsi="ＭＳ ゴシック" w:hint="eastAsia"/>
                <w:sz w:val="20"/>
              </w:rPr>
              <w:t>不可</w:t>
            </w:r>
            <w:r w:rsidRPr="001E4F65">
              <w:rPr>
                <w:rFonts w:ascii="ＭＳ ゴシック" w:eastAsia="ＭＳ ゴシック" w:hAnsi="ＭＳ ゴシック"/>
                <w:sz w:val="20"/>
              </w:rPr>
              <w:t>）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052BB654" w14:textId="3AF87D88" w:rsidR="00AC7250" w:rsidRPr="0064107C" w:rsidRDefault="00AC7250" w:rsidP="00AC2D5B">
            <w:pPr>
              <w:spacing w:line="44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E7B72" w:rsidRPr="009C5DA5" w14:paraId="0D464EE7" w14:textId="77777777" w:rsidTr="00723AC2">
        <w:trPr>
          <w:trHeight w:val="573"/>
        </w:trPr>
        <w:tc>
          <w:tcPr>
            <w:tcW w:w="2992" w:type="dxa"/>
            <w:gridSpan w:val="2"/>
            <w:tcBorders>
              <w:bottom w:val="single" w:sz="4" w:space="0" w:color="auto"/>
            </w:tcBorders>
            <w:vAlign w:val="center"/>
          </w:tcPr>
          <w:p w14:paraId="4B2EA9FB" w14:textId="30E29013" w:rsidR="004E7B72" w:rsidRPr="001E4F65" w:rsidRDefault="004E7B72" w:rsidP="00AC7250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研究所</w:t>
            </w:r>
            <w:r w:rsidRPr="004E7B72">
              <w:rPr>
                <w:rFonts w:ascii="ＭＳ ゴシック" w:eastAsia="ＭＳ ゴシック" w:hAnsi="ＭＳ ゴシック" w:hint="eastAsia"/>
              </w:rPr>
              <w:t>担当教員</w:t>
            </w:r>
          </w:p>
        </w:tc>
        <w:tc>
          <w:tcPr>
            <w:tcW w:w="6186" w:type="dxa"/>
            <w:gridSpan w:val="3"/>
            <w:tcBorders>
              <w:bottom w:val="single" w:sz="4" w:space="0" w:color="auto"/>
            </w:tcBorders>
            <w:vAlign w:val="center"/>
          </w:tcPr>
          <w:p w14:paraId="583BE829" w14:textId="77777777" w:rsidR="004E7B72" w:rsidRPr="005321C6" w:rsidRDefault="004E7B72" w:rsidP="005321C6">
            <w:pPr>
              <w:spacing w:line="4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4552" w:rsidRPr="009C5DA5" w14:paraId="64406B5A" w14:textId="18C0124A" w:rsidTr="00B54552">
        <w:trPr>
          <w:trHeight w:val="553"/>
        </w:trPr>
        <w:tc>
          <w:tcPr>
            <w:tcW w:w="1753" w:type="dxa"/>
            <w:vAlign w:val="center"/>
          </w:tcPr>
          <w:p w14:paraId="2F10D5BC" w14:textId="77777777" w:rsidR="00B54552" w:rsidRPr="00DE1225" w:rsidRDefault="00B54552" w:rsidP="00B54552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 w:rsidRPr="00DE1225">
              <w:rPr>
                <w:rFonts w:ascii="ＭＳ ゴシック" w:eastAsia="ＭＳ ゴシック" w:hAnsi="ＭＳ ゴシック" w:hint="eastAsia"/>
              </w:rPr>
              <w:t>前年度採択状況</w:t>
            </w:r>
          </w:p>
          <w:p w14:paraId="5F1C85A8" w14:textId="33E450E2" w:rsidR="00B54552" w:rsidRPr="005321C6" w:rsidRDefault="00B54552" w:rsidP="00B54552">
            <w:pPr>
              <w:spacing w:line="240" w:lineRule="atLeast"/>
              <w:jc w:val="center"/>
              <w:rPr>
                <w:rFonts w:ascii="ＭＳ 明朝" w:hAnsi="ＭＳ 明朝"/>
              </w:rPr>
            </w:pPr>
            <w:r w:rsidRPr="00DE122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(選択)</w:t>
            </w:r>
          </w:p>
        </w:tc>
        <w:tc>
          <w:tcPr>
            <w:tcW w:w="2550" w:type="dxa"/>
            <w:gridSpan w:val="2"/>
            <w:vAlign w:val="center"/>
          </w:tcPr>
          <w:p w14:paraId="718B119A" w14:textId="08EDDD59" w:rsidR="00B54552" w:rsidRPr="0092010B" w:rsidRDefault="00B54552" w:rsidP="00B54552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2010B">
              <w:rPr>
                <w:rFonts w:ascii="ＭＳ ゴシック" w:eastAsia="ＭＳ ゴシック" w:hAnsi="ＭＳ ゴシック" w:hint="eastAsia"/>
              </w:rPr>
              <w:t>□新規  　□継続</w:t>
            </w:r>
          </w:p>
        </w:tc>
        <w:tc>
          <w:tcPr>
            <w:tcW w:w="4875" w:type="dxa"/>
            <w:gridSpan w:val="2"/>
            <w:tcBorders>
              <w:tr2bl w:val="single" w:sz="4" w:space="0" w:color="auto"/>
            </w:tcBorders>
            <w:vAlign w:val="center"/>
          </w:tcPr>
          <w:p w14:paraId="1B8A6E49" w14:textId="77777777" w:rsidR="00B54552" w:rsidRPr="005321C6" w:rsidRDefault="00B54552" w:rsidP="00B54552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976058" w:rsidRPr="009C5DA5" w14:paraId="0C9D70AB" w14:textId="77777777" w:rsidTr="000A33BC">
        <w:trPr>
          <w:trHeight w:val="600"/>
        </w:trPr>
        <w:tc>
          <w:tcPr>
            <w:tcW w:w="1753" w:type="dxa"/>
            <w:vAlign w:val="center"/>
          </w:tcPr>
          <w:p w14:paraId="47D894F4" w14:textId="5985A47E" w:rsidR="00976058" w:rsidRPr="000D7307" w:rsidRDefault="00976058" w:rsidP="000A33BC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76058">
              <w:rPr>
                <w:rFonts w:ascii="ＭＳ ゴシック" w:eastAsia="ＭＳ ゴシック" w:hAnsi="ＭＳ ゴシック" w:hint="eastAsia"/>
              </w:rPr>
              <w:t>研究題目</w:t>
            </w:r>
          </w:p>
        </w:tc>
        <w:tc>
          <w:tcPr>
            <w:tcW w:w="7425" w:type="dxa"/>
            <w:gridSpan w:val="4"/>
            <w:vAlign w:val="center"/>
          </w:tcPr>
          <w:p w14:paraId="5AD731C6" w14:textId="77777777" w:rsidR="00976058" w:rsidRPr="005321C6" w:rsidRDefault="00976058" w:rsidP="000A33BC">
            <w:pPr>
              <w:spacing w:line="440" w:lineRule="exact"/>
              <w:rPr>
                <w:rFonts w:ascii="ＭＳ 明朝" w:hAnsi="ＭＳ 明朝"/>
              </w:rPr>
            </w:pPr>
          </w:p>
        </w:tc>
      </w:tr>
      <w:tr w:rsidR="00773ACA" w:rsidRPr="009C5DA5" w14:paraId="014016A4" w14:textId="77777777" w:rsidTr="000A33BC">
        <w:trPr>
          <w:trHeight w:val="1259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14:paraId="4DE30621" w14:textId="77777777" w:rsidR="00773ACA" w:rsidRPr="009C5DA5" w:rsidRDefault="00773ACA" w:rsidP="005321C6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研究目的</w:t>
            </w:r>
          </w:p>
        </w:tc>
        <w:tc>
          <w:tcPr>
            <w:tcW w:w="7425" w:type="dxa"/>
            <w:gridSpan w:val="4"/>
            <w:tcBorders>
              <w:bottom w:val="single" w:sz="4" w:space="0" w:color="auto"/>
            </w:tcBorders>
            <w:vAlign w:val="center"/>
          </w:tcPr>
          <w:p w14:paraId="1C5EF094" w14:textId="77777777" w:rsidR="005321C6" w:rsidRPr="005321C6" w:rsidRDefault="005321C6" w:rsidP="005321C6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B47659" w:rsidRPr="009C5DA5" w14:paraId="0E69895B" w14:textId="77777777" w:rsidTr="00B85D0F">
        <w:trPr>
          <w:trHeight w:val="375"/>
        </w:trPr>
        <w:tc>
          <w:tcPr>
            <w:tcW w:w="1753" w:type="dxa"/>
            <w:vMerge w:val="restart"/>
            <w:vAlign w:val="center"/>
          </w:tcPr>
          <w:p w14:paraId="75769BE9" w14:textId="742F2C12" w:rsidR="00B47659" w:rsidRPr="001E4F65" w:rsidRDefault="00B47659" w:rsidP="005321C6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研究経費</w:t>
            </w:r>
          </w:p>
        </w:tc>
        <w:tc>
          <w:tcPr>
            <w:tcW w:w="2612" w:type="dxa"/>
            <w:gridSpan w:val="3"/>
          </w:tcPr>
          <w:p w14:paraId="62482308" w14:textId="08741D1E" w:rsidR="00B47659" w:rsidRPr="00570E63" w:rsidRDefault="00B47659" w:rsidP="00B4765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0E63">
              <w:rPr>
                <w:rFonts w:ascii="ＭＳ ゴシック" w:eastAsia="ＭＳ ゴシック" w:hAnsi="ＭＳ ゴシック" w:hint="eastAsia"/>
              </w:rPr>
              <w:t>使 用 内 訳（ 円 ）</w:t>
            </w:r>
          </w:p>
        </w:tc>
        <w:tc>
          <w:tcPr>
            <w:tcW w:w="4813" w:type="dxa"/>
            <w:vMerge w:val="restart"/>
            <w:tcBorders>
              <w:tr2bl w:val="single" w:sz="4" w:space="0" w:color="auto"/>
            </w:tcBorders>
          </w:tcPr>
          <w:p w14:paraId="0474C300" w14:textId="6C3CEB48" w:rsidR="00B47659" w:rsidRPr="009C5DA5" w:rsidRDefault="00B47659" w:rsidP="00B47659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47659" w:rsidRPr="009C5DA5" w14:paraId="0D78165C" w14:textId="77777777" w:rsidTr="00B47659">
        <w:trPr>
          <w:trHeight w:val="381"/>
        </w:trPr>
        <w:tc>
          <w:tcPr>
            <w:tcW w:w="1753" w:type="dxa"/>
            <w:vMerge/>
            <w:tcBorders>
              <w:bottom w:val="single" w:sz="4" w:space="0" w:color="auto"/>
            </w:tcBorders>
            <w:vAlign w:val="center"/>
          </w:tcPr>
          <w:p w14:paraId="5A3E1F95" w14:textId="77777777" w:rsidR="00B47659" w:rsidRPr="009C5DA5" w:rsidRDefault="00B47659" w:rsidP="005321C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</w:tcPr>
          <w:p w14:paraId="1C4E87C0" w14:textId="6BF6404E" w:rsidR="00B47659" w:rsidRPr="00570E63" w:rsidRDefault="00B47659" w:rsidP="00B47659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570E63">
              <w:rPr>
                <w:rFonts w:ascii="ＭＳ ゴシック" w:eastAsia="ＭＳ ゴシック" w:hAnsi="ＭＳ ゴシック" w:hint="eastAsia"/>
              </w:rPr>
              <w:t>国内旅費</w:t>
            </w:r>
          </w:p>
        </w:tc>
        <w:tc>
          <w:tcPr>
            <w:tcW w:w="4813" w:type="dxa"/>
            <w:vMerge/>
            <w:tcBorders>
              <w:bottom w:val="single" w:sz="4" w:space="0" w:color="auto"/>
            </w:tcBorders>
          </w:tcPr>
          <w:p w14:paraId="0BBA8474" w14:textId="77777777" w:rsidR="00B47659" w:rsidRPr="009C5DA5" w:rsidRDefault="00B47659" w:rsidP="00C52F2F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B47659" w:rsidRPr="009C5DA5" w14:paraId="3DF3ABD0" w14:textId="77777777" w:rsidTr="00B47659">
        <w:trPr>
          <w:trHeight w:val="684"/>
        </w:trPr>
        <w:tc>
          <w:tcPr>
            <w:tcW w:w="1753" w:type="dxa"/>
            <w:vMerge/>
            <w:tcBorders>
              <w:bottom w:val="single" w:sz="4" w:space="0" w:color="auto"/>
            </w:tcBorders>
          </w:tcPr>
          <w:p w14:paraId="0640686E" w14:textId="77777777" w:rsidR="00B47659" w:rsidRPr="009C5DA5" w:rsidRDefault="00B47659" w:rsidP="00773ACA">
            <w:pPr>
              <w:spacing w:line="440" w:lineRule="exact"/>
              <w:ind w:left="-68" w:firstLine="210"/>
            </w:pPr>
          </w:p>
        </w:tc>
        <w:tc>
          <w:tcPr>
            <w:tcW w:w="2612" w:type="dxa"/>
            <w:gridSpan w:val="3"/>
            <w:tcBorders>
              <w:bottom w:val="single" w:sz="4" w:space="0" w:color="auto"/>
            </w:tcBorders>
            <w:vAlign w:val="center"/>
          </w:tcPr>
          <w:p w14:paraId="6FF2FB8E" w14:textId="77777777" w:rsidR="00B47659" w:rsidRPr="009C5DA5" w:rsidRDefault="00B47659" w:rsidP="00B47659">
            <w:pPr>
              <w:spacing w:line="380" w:lineRule="exact"/>
              <w:jc w:val="right"/>
            </w:pPr>
          </w:p>
        </w:tc>
        <w:tc>
          <w:tcPr>
            <w:tcW w:w="4813" w:type="dxa"/>
            <w:vMerge/>
            <w:tcBorders>
              <w:bottom w:val="single" w:sz="4" w:space="0" w:color="auto"/>
            </w:tcBorders>
            <w:vAlign w:val="center"/>
          </w:tcPr>
          <w:p w14:paraId="19F743E0" w14:textId="77777777" w:rsidR="00B47659" w:rsidRPr="009C5DA5" w:rsidRDefault="00B47659" w:rsidP="00773ACA">
            <w:pPr>
              <w:spacing w:line="380" w:lineRule="exact"/>
              <w:ind w:left="-68"/>
            </w:pPr>
          </w:p>
        </w:tc>
      </w:tr>
    </w:tbl>
    <w:p w14:paraId="7A1AF03F" w14:textId="77777777" w:rsidR="006E0C4A" w:rsidRDefault="006E0C4A" w:rsidP="00736DAC">
      <w:pPr>
        <w:jc w:val="left"/>
      </w:pPr>
    </w:p>
    <w:p w14:paraId="096CC214" w14:textId="6F2D4E8E" w:rsidR="00384006" w:rsidRDefault="00384006">
      <w:pPr>
        <w:widowControl/>
        <w:jc w:val="left"/>
      </w:pPr>
      <w:r>
        <w:br w:type="page"/>
      </w:r>
    </w:p>
    <w:p w14:paraId="382B8D28" w14:textId="77777777" w:rsidR="00573DA1" w:rsidRDefault="00573DA1" w:rsidP="00736DAC">
      <w:pPr>
        <w:jc w:val="left"/>
      </w:pP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40"/>
        <w:gridCol w:w="3042"/>
        <w:gridCol w:w="2332"/>
        <w:gridCol w:w="1363"/>
      </w:tblGrid>
      <w:tr w:rsidR="006E0C4A" w:rsidRPr="009C5DA5" w14:paraId="29FAE8C1" w14:textId="77777777" w:rsidTr="0012353D">
        <w:trPr>
          <w:trHeight w:val="480"/>
        </w:trPr>
        <w:tc>
          <w:tcPr>
            <w:tcW w:w="9386" w:type="dxa"/>
            <w:gridSpan w:val="5"/>
            <w:tcBorders>
              <w:bottom w:val="single" w:sz="4" w:space="0" w:color="auto"/>
            </w:tcBorders>
          </w:tcPr>
          <w:p w14:paraId="7EC6C184" w14:textId="77777777" w:rsidR="006E0C4A" w:rsidRPr="009C5DA5" w:rsidRDefault="006E0C4A" w:rsidP="0012353D">
            <w:pPr>
              <w:spacing w:line="440" w:lineRule="exact"/>
              <w:ind w:left="-68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研　究　組　織</w:t>
            </w:r>
          </w:p>
        </w:tc>
      </w:tr>
      <w:tr w:rsidR="006E0C4A" w:rsidRPr="009C5DA5" w14:paraId="57DF7D3B" w14:textId="77777777" w:rsidTr="0012353D">
        <w:trPr>
          <w:trHeight w:val="390"/>
        </w:trPr>
        <w:tc>
          <w:tcPr>
            <w:tcW w:w="1740" w:type="dxa"/>
            <w:tcBorders>
              <w:bottom w:val="single" w:sz="4" w:space="0" w:color="auto"/>
            </w:tcBorders>
          </w:tcPr>
          <w:p w14:paraId="19BFFB13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750FBBE6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77A86900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所属機関・部局等</w:t>
            </w: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12D12E59" w14:textId="77777777" w:rsidR="006E0C4A" w:rsidRPr="009C5DA5" w:rsidRDefault="006E0C4A" w:rsidP="001C72A3">
            <w:pPr>
              <w:spacing w:line="440" w:lineRule="exact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職　名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7DEBBDDB" w14:textId="77777777" w:rsidR="006E0C4A" w:rsidRPr="009C5DA5" w:rsidRDefault="006E0C4A" w:rsidP="001C72A3">
            <w:pPr>
              <w:spacing w:line="440" w:lineRule="exact"/>
              <w:ind w:left="74"/>
              <w:jc w:val="center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役割分担</w:t>
            </w:r>
          </w:p>
        </w:tc>
      </w:tr>
      <w:tr w:rsidR="006E0C4A" w:rsidRPr="009C5DA5" w14:paraId="194A8CFF" w14:textId="77777777" w:rsidTr="00DF1A21">
        <w:trPr>
          <w:trHeight w:val="1863"/>
        </w:trPr>
        <w:tc>
          <w:tcPr>
            <w:tcW w:w="1740" w:type="dxa"/>
            <w:tcBorders>
              <w:bottom w:val="single" w:sz="4" w:space="0" w:color="auto"/>
            </w:tcBorders>
          </w:tcPr>
          <w:p w14:paraId="24C7C027" w14:textId="77777777" w:rsidR="00DF1A21" w:rsidRPr="009C5DA5" w:rsidRDefault="00DF1A21" w:rsidP="00DF1A21">
            <w:pPr>
              <w:spacing w:line="440" w:lineRule="exact"/>
            </w:pP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14:paraId="3690F7C2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54B0460B" w14:textId="77777777" w:rsidR="00B807EA" w:rsidRPr="009C5DA5" w:rsidRDefault="00B807EA" w:rsidP="00DF1A21">
            <w:pPr>
              <w:spacing w:line="440" w:lineRule="exact"/>
            </w:pPr>
          </w:p>
        </w:tc>
        <w:tc>
          <w:tcPr>
            <w:tcW w:w="2390" w:type="dxa"/>
            <w:tcBorders>
              <w:bottom w:val="single" w:sz="4" w:space="0" w:color="auto"/>
            </w:tcBorders>
          </w:tcPr>
          <w:p w14:paraId="2A00C4BA" w14:textId="77777777" w:rsidR="006E0C4A" w:rsidRPr="009C5DA5" w:rsidRDefault="006E0C4A" w:rsidP="00DF1A21">
            <w:pPr>
              <w:spacing w:line="440" w:lineRule="exact"/>
            </w:pP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14:paraId="5323A3AA" w14:textId="77777777" w:rsidR="006E0C4A" w:rsidRPr="009C5DA5" w:rsidRDefault="006E0C4A" w:rsidP="00DF1A21">
            <w:pPr>
              <w:spacing w:line="440" w:lineRule="exact"/>
            </w:pPr>
          </w:p>
        </w:tc>
      </w:tr>
      <w:tr w:rsidR="006E0C4A" w:rsidRPr="009C5DA5" w14:paraId="628E7F13" w14:textId="77777777" w:rsidTr="0012353D">
        <w:trPr>
          <w:trHeight w:val="118"/>
        </w:trPr>
        <w:tc>
          <w:tcPr>
            <w:tcW w:w="2490" w:type="dxa"/>
            <w:gridSpan w:val="2"/>
            <w:tcBorders>
              <w:bottom w:val="single" w:sz="4" w:space="0" w:color="auto"/>
            </w:tcBorders>
          </w:tcPr>
          <w:p w14:paraId="5C0FDD1D" w14:textId="224980DD" w:rsidR="006E0C4A" w:rsidRPr="009C5DA5" w:rsidRDefault="006E0C4A" w:rsidP="001C72A3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9C5DA5">
              <w:rPr>
                <w:rFonts w:ascii="ＭＳ ゴシック" w:eastAsia="ＭＳ ゴシック" w:hAnsi="ＭＳ ゴシック" w:hint="eastAsia"/>
              </w:rPr>
              <w:t>使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用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設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備</w:t>
            </w:r>
            <w:r w:rsidR="001C72A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5DA5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896" w:type="dxa"/>
            <w:gridSpan w:val="3"/>
            <w:tcBorders>
              <w:bottom w:val="single" w:sz="4" w:space="0" w:color="auto"/>
            </w:tcBorders>
          </w:tcPr>
          <w:p w14:paraId="67A29080" w14:textId="77777777" w:rsidR="006E0C4A" w:rsidRPr="009C5DA5" w:rsidRDefault="006E0C4A" w:rsidP="0012353D">
            <w:pPr>
              <w:spacing w:line="440" w:lineRule="exact"/>
            </w:pPr>
          </w:p>
        </w:tc>
      </w:tr>
      <w:tr w:rsidR="006E0C4A" w:rsidRPr="009C5DA5" w14:paraId="7CAAC02D" w14:textId="77777777" w:rsidTr="0012353D">
        <w:trPr>
          <w:trHeight w:val="525"/>
        </w:trPr>
        <w:tc>
          <w:tcPr>
            <w:tcW w:w="9386" w:type="dxa"/>
            <w:gridSpan w:val="5"/>
          </w:tcPr>
          <w:p w14:paraId="1D486080" w14:textId="29B7F998" w:rsidR="006E0C4A" w:rsidRPr="009C5DA5" w:rsidRDefault="00304E6A" w:rsidP="00304E6A">
            <w:pPr>
              <w:spacing w:line="4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※以下</w:t>
            </w:r>
            <w:r>
              <w:rPr>
                <w:rFonts w:ascii="ＭＳ ゴシック" w:eastAsia="ＭＳ ゴシック" w:hAnsi="ＭＳ ゴシック"/>
              </w:rPr>
              <w:t>は２ページ</w:t>
            </w:r>
            <w:r>
              <w:rPr>
                <w:rFonts w:ascii="ＭＳ ゴシック" w:eastAsia="ＭＳ ゴシック" w:hAnsi="ＭＳ ゴシック" w:hint="eastAsia"/>
              </w:rPr>
              <w:t>以内</w:t>
            </w:r>
            <w:r>
              <w:rPr>
                <w:rFonts w:ascii="ＭＳ ゴシック" w:eastAsia="ＭＳ ゴシック" w:hAnsi="ＭＳ ゴシック"/>
              </w:rPr>
              <w:t>で記載願います。</w:t>
            </w:r>
          </w:p>
        </w:tc>
      </w:tr>
      <w:tr w:rsidR="006E0C4A" w:rsidRPr="009C5DA5" w14:paraId="4B40D358" w14:textId="77777777" w:rsidTr="00D160E1">
        <w:trPr>
          <w:trHeight w:val="10249"/>
        </w:trPr>
        <w:tc>
          <w:tcPr>
            <w:tcW w:w="9386" w:type="dxa"/>
            <w:gridSpan w:val="5"/>
          </w:tcPr>
          <w:p w14:paraId="1D6C0672" w14:textId="77777777" w:rsidR="007F7B69" w:rsidRDefault="007F7B69" w:rsidP="0012353D"/>
          <w:p w14:paraId="6BA4D477" w14:textId="6496F2C6" w:rsidR="00304E6A" w:rsidRDefault="00304E6A" w:rsidP="0012353D">
            <w:r>
              <w:rPr>
                <w:rFonts w:hint="eastAsia"/>
              </w:rPr>
              <w:t>・</w:t>
            </w:r>
            <w:r w:rsidR="002316F6">
              <w:rPr>
                <w:rFonts w:hint="eastAsia"/>
              </w:rPr>
              <w:t>研究計画・内</w:t>
            </w:r>
            <w:r w:rsidRPr="00304E6A">
              <w:rPr>
                <w:rFonts w:hint="eastAsia"/>
              </w:rPr>
              <w:t>容</w:t>
            </w:r>
          </w:p>
          <w:p w14:paraId="2D77D40A" w14:textId="77777777" w:rsidR="00304E6A" w:rsidRDefault="00304E6A" w:rsidP="0012353D"/>
          <w:p w14:paraId="7DAD3046" w14:textId="77777777" w:rsidR="00F43827" w:rsidRDefault="00F43827" w:rsidP="0012353D"/>
          <w:p w14:paraId="7821FB44" w14:textId="77777777" w:rsidR="00F43827" w:rsidRDefault="00F43827" w:rsidP="0012353D"/>
          <w:p w14:paraId="690E5261" w14:textId="77777777" w:rsidR="00304E6A" w:rsidRDefault="00304E6A" w:rsidP="0012353D"/>
          <w:p w14:paraId="28EF764F" w14:textId="77777777" w:rsidR="008461DE" w:rsidRDefault="008461DE" w:rsidP="0012353D"/>
          <w:p w14:paraId="059A7A89" w14:textId="77777777" w:rsidR="008461DE" w:rsidRDefault="008461DE" w:rsidP="0012353D"/>
          <w:p w14:paraId="125B9856" w14:textId="77777777" w:rsidR="008461DE" w:rsidRDefault="008461DE" w:rsidP="0012353D"/>
          <w:p w14:paraId="46B00E0F" w14:textId="77777777" w:rsidR="00304E6A" w:rsidRDefault="00304E6A" w:rsidP="0012353D"/>
          <w:p w14:paraId="4AB15A10" w14:textId="77777777" w:rsidR="00F43827" w:rsidRDefault="00F43827" w:rsidP="0012353D"/>
          <w:p w14:paraId="63B7AFA3" w14:textId="066B7242" w:rsidR="00304E6A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共同利用の必要性と効果</w:t>
            </w:r>
          </w:p>
          <w:p w14:paraId="18D9EE70" w14:textId="77777777" w:rsidR="00304E6A" w:rsidRDefault="00304E6A" w:rsidP="0012353D"/>
          <w:p w14:paraId="6C0457E7" w14:textId="77777777" w:rsidR="00F43827" w:rsidRDefault="00F43827" w:rsidP="0012353D"/>
          <w:p w14:paraId="3BEFC145" w14:textId="77777777" w:rsidR="00304E6A" w:rsidRDefault="00304E6A" w:rsidP="0012353D"/>
          <w:p w14:paraId="77D6546C" w14:textId="77777777" w:rsidR="00304E6A" w:rsidRDefault="00304E6A" w:rsidP="0012353D"/>
          <w:p w14:paraId="7471A3B3" w14:textId="77777777" w:rsidR="00304E6A" w:rsidRDefault="00304E6A" w:rsidP="0012353D"/>
          <w:p w14:paraId="46A1FC98" w14:textId="77777777" w:rsidR="00304E6A" w:rsidRDefault="00304E6A" w:rsidP="0012353D"/>
          <w:p w14:paraId="52208102" w14:textId="77777777" w:rsidR="008461DE" w:rsidRDefault="008461DE" w:rsidP="0012353D"/>
          <w:p w14:paraId="44020E21" w14:textId="77777777" w:rsidR="008461DE" w:rsidRDefault="008461DE" w:rsidP="0012353D"/>
          <w:p w14:paraId="1DE4F11D" w14:textId="77777777" w:rsidR="008461DE" w:rsidRDefault="008461DE" w:rsidP="0012353D"/>
          <w:p w14:paraId="4F6422B8" w14:textId="77777777" w:rsidR="00304E6A" w:rsidRDefault="00304E6A" w:rsidP="0012353D"/>
          <w:p w14:paraId="6B8DBE6D" w14:textId="77777777" w:rsidR="00F43827" w:rsidRDefault="00F43827" w:rsidP="0012353D"/>
          <w:p w14:paraId="64EBF5C8" w14:textId="132565C4" w:rsidR="00304E6A" w:rsidRPr="009C5DA5" w:rsidRDefault="00304E6A" w:rsidP="0012353D">
            <w:r>
              <w:rPr>
                <w:rFonts w:hint="eastAsia"/>
              </w:rPr>
              <w:t>・</w:t>
            </w:r>
            <w:r w:rsidRPr="00304E6A">
              <w:rPr>
                <w:rFonts w:hint="eastAsia"/>
              </w:rPr>
              <w:t>その他（任意）　準備状況等、特に遺伝子組換え実験・動物実験の有無</w:t>
            </w:r>
          </w:p>
        </w:tc>
      </w:tr>
    </w:tbl>
    <w:p w14:paraId="0233F6A8" w14:textId="77777777" w:rsidR="00310FC3" w:rsidRDefault="00310FC3" w:rsidP="00773ACA">
      <w:pPr>
        <w:jc w:val="right"/>
      </w:pPr>
    </w:p>
    <w:sectPr w:rsidR="00310FC3" w:rsidSect="00773ACA">
      <w:headerReference w:type="default" r:id="rId8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3A4B8" w14:textId="77777777" w:rsidR="00BC1126" w:rsidRDefault="00BC1126" w:rsidP="00773ACA">
      <w:r>
        <w:separator/>
      </w:r>
    </w:p>
  </w:endnote>
  <w:endnote w:type="continuationSeparator" w:id="0">
    <w:p w14:paraId="68AFE634" w14:textId="77777777" w:rsidR="00BC1126" w:rsidRDefault="00BC1126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80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2B623" w14:textId="77777777" w:rsidR="00BC1126" w:rsidRDefault="00BC1126" w:rsidP="00773ACA">
      <w:r>
        <w:separator/>
      </w:r>
    </w:p>
  </w:footnote>
  <w:footnote w:type="continuationSeparator" w:id="0">
    <w:p w14:paraId="2F60ADC7" w14:textId="77777777" w:rsidR="00BC1126" w:rsidRDefault="00BC1126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24427"/>
    <w:rsid w:val="000426F9"/>
    <w:rsid w:val="00053FD0"/>
    <w:rsid w:val="00063EB5"/>
    <w:rsid w:val="00065E8E"/>
    <w:rsid w:val="000808A7"/>
    <w:rsid w:val="000A33BC"/>
    <w:rsid w:val="000B4454"/>
    <w:rsid w:val="000C2B60"/>
    <w:rsid w:val="000D7307"/>
    <w:rsid w:val="000E5395"/>
    <w:rsid w:val="000E7519"/>
    <w:rsid w:val="000E76D8"/>
    <w:rsid w:val="00101FA8"/>
    <w:rsid w:val="00117044"/>
    <w:rsid w:val="00125C47"/>
    <w:rsid w:val="001277C8"/>
    <w:rsid w:val="00131097"/>
    <w:rsid w:val="00141009"/>
    <w:rsid w:val="00143A66"/>
    <w:rsid w:val="001C72A3"/>
    <w:rsid w:val="001D3EB7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A324A"/>
    <w:rsid w:val="002B2A12"/>
    <w:rsid w:val="002C7465"/>
    <w:rsid w:val="002D20EA"/>
    <w:rsid w:val="002E0E99"/>
    <w:rsid w:val="002E1A20"/>
    <w:rsid w:val="002E5DE4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009FB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15F13"/>
    <w:rsid w:val="00530C2C"/>
    <w:rsid w:val="005321C6"/>
    <w:rsid w:val="005548C8"/>
    <w:rsid w:val="00556EC1"/>
    <w:rsid w:val="00570E63"/>
    <w:rsid w:val="00573C2B"/>
    <w:rsid w:val="00573DA1"/>
    <w:rsid w:val="005B7B1F"/>
    <w:rsid w:val="005E109C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05B0"/>
    <w:rsid w:val="006D6B90"/>
    <w:rsid w:val="006E0C4A"/>
    <w:rsid w:val="006F14DC"/>
    <w:rsid w:val="00704AC0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D4F99"/>
    <w:rsid w:val="007F39A0"/>
    <w:rsid w:val="007F7B69"/>
    <w:rsid w:val="00846071"/>
    <w:rsid w:val="008461DE"/>
    <w:rsid w:val="008513E1"/>
    <w:rsid w:val="008605FA"/>
    <w:rsid w:val="008870A5"/>
    <w:rsid w:val="0089299F"/>
    <w:rsid w:val="008B5073"/>
    <w:rsid w:val="0092010B"/>
    <w:rsid w:val="00930DA8"/>
    <w:rsid w:val="009406FB"/>
    <w:rsid w:val="00947136"/>
    <w:rsid w:val="00956796"/>
    <w:rsid w:val="009751DA"/>
    <w:rsid w:val="00976058"/>
    <w:rsid w:val="009B14C0"/>
    <w:rsid w:val="009B4133"/>
    <w:rsid w:val="009C15CA"/>
    <w:rsid w:val="009C5DA5"/>
    <w:rsid w:val="00A40916"/>
    <w:rsid w:val="00A476B1"/>
    <w:rsid w:val="00A51BBC"/>
    <w:rsid w:val="00AC2956"/>
    <w:rsid w:val="00AC2D5B"/>
    <w:rsid w:val="00AC7250"/>
    <w:rsid w:val="00AF6343"/>
    <w:rsid w:val="00B07CB7"/>
    <w:rsid w:val="00B169B2"/>
    <w:rsid w:val="00B47659"/>
    <w:rsid w:val="00B54552"/>
    <w:rsid w:val="00B6589C"/>
    <w:rsid w:val="00B702E9"/>
    <w:rsid w:val="00B76F2E"/>
    <w:rsid w:val="00B807EA"/>
    <w:rsid w:val="00B85D0F"/>
    <w:rsid w:val="00B912C7"/>
    <w:rsid w:val="00B9247C"/>
    <w:rsid w:val="00BB551D"/>
    <w:rsid w:val="00BB61E1"/>
    <w:rsid w:val="00BB6BC2"/>
    <w:rsid w:val="00BC1126"/>
    <w:rsid w:val="00BF046B"/>
    <w:rsid w:val="00BF472D"/>
    <w:rsid w:val="00C52F2F"/>
    <w:rsid w:val="00C71743"/>
    <w:rsid w:val="00CA769F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E087F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4A59"/>
    <w:rsid w:val="00EB5E27"/>
    <w:rsid w:val="00F02395"/>
    <w:rsid w:val="00F24349"/>
    <w:rsid w:val="00F331B8"/>
    <w:rsid w:val="00F43827"/>
    <w:rsid w:val="00F5751A"/>
    <w:rsid w:val="00F769E1"/>
    <w:rsid w:val="00F81C3E"/>
    <w:rsid w:val="00F823C0"/>
    <w:rsid w:val="00FA4526"/>
    <w:rsid w:val="00FE0F8A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9F420-6539-49FE-A9C0-46CCF42C4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43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63</cp:revision>
  <cp:lastPrinted>2018-12-26T01:16:00Z</cp:lastPrinted>
  <dcterms:created xsi:type="dcterms:W3CDTF">2018-11-21T01:47:00Z</dcterms:created>
  <dcterms:modified xsi:type="dcterms:W3CDTF">2022-05-06T05:00:00Z</dcterms:modified>
</cp:coreProperties>
</file>