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6897AB25" w:rsidR="00773ACA" w:rsidRPr="00140D9A" w:rsidRDefault="00EF21D6">
      <w:r w:rsidRPr="00140D9A">
        <w:t>（</w:t>
      </w:r>
      <w:r w:rsidRPr="00140D9A">
        <w:t>Form</w:t>
      </w:r>
      <w:r w:rsidR="00140D9A">
        <w:rPr>
          <w:rFonts w:hint="eastAsia"/>
        </w:rPr>
        <w:t xml:space="preserve"> 1-</w:t>
      </w:r>
      <w:r w:rsidR="009E2C6F" w:rsidRPr="00140D9A">
        <w:t>B</w:t>
      </w:r>
      <w:r w:rsidR="00773ACA" w:rsidRPr="00140D9A">
        <w:t>）</w:t>
      </w:r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1838"/>
        <w:gridCol w:w="1670"/>
      </w:tblGrid>
      <w:tr w:rsidR="00815994" w14:paraId="551CD00B" w14:textId="77777777" w:rsidTr="00C72F37">
        <w:trPr>
          <w:cantSplit/>
          <w:trHeight w:val="288"/>
          <w:jc w:val="right"/>
        </w:trPr>
        <w:tc>
          <w:tcPr>
            <w:tcW w:w="1838" w:type="dxa"/>
          </w:tcPr>
          <w:p w14:paraId="409AD0EB" w14:textId="2A1C9C60" w:rsidR="00815994" w:rsidRDefault="00C72F37" w:rsidP="00815994">
            <w:pPr>
              <w:jc w:val="left"/>
            </w:pPr>
            <w:r>
              <w:t xml:space="preserve">* Date </w:t>
            </w:r>
            <w:r w:rsidR="00815994" w:rsidRPr="003C5BA0">
              <w:t>received</w:t>
            </w:r>
          </w:p>
        </w:tc>
        <w:tc>
          <w:tcPr>
            <w:tcW w:w="1670" w:type="dxa"/>
          </w:tcPr>
          <w:p w14:paraId="0E4DAE1A" w14:textId="77777777" w:rsidR="00815994" w:rsidRDefault="00815994" w:rsidP="00815994"/>
        </w:tc>
      </w:tr>
      <w:tr w:rsidR="00815994" w14:paraId="4F625940" w14:textId="77777777" w:rsidTr="00C72F37">
        <w:trPr>
          <w:cantSplit/>
          <w:trHeight w:val="264"/>
          <w:jc w:val="right"/>
        </w:trPr>
        <w:tc>
          <w:tcPr>
            <w:tcW w:w="1838" w:type="dxa"/>
          </w:tcPr>
          <w:p w14:paraId="4D662377" w14:textId="5C38880E" w:rsidR="00815994" w:rsidRPr="00CF0675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5BA0">
              <w:t>* Receipt №</w:t>
            </w:r>
          </w:p>
        </w:tc>
        <w:tc>
          <w:tcPr>
            <w:tcW w:w="1670" w:type="dxa"/>
          </w:tcPr>
          <w:p w14:paraId="626B7487" w14:textId="77777777" w:rsidR="00815994" w:rsidRDefault="00815994" w:rsidP="00815994"/>
        </w:tc>
      </w:tr>
      <w:tr w:rsidR="00815994" w14:paraId="2A963F9C" w14:textId="77777777" w:rsidTr="00C72F37">
        <w:trPr>
          <w:cantSplit/>
          <w:trHeight w:val="283"/>
          <w:jc w:val="right"/>
        </w:trPr>
        <w:tc>
          <w:tcPr>
            <w:tcW w:w="1838" w:type="dxa"/>
          </w:tcPr>
          <w:p w14:paraId="0B06CFE8" w14:textId="46B94C39" w:rsidR="00815994" w:rsidRPr="00CF0675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C5BA0">
              <w:t>* Category №</w:t>
            </w:r>
          </w:p>
        </w:tc>
        <w:tc>
          <w:tcPr>
            <w:tcW w:w="1670" w:type="dxa"/>
          </w:tcPr>
          <w:p w14:paraId="1F62C117" w14:textId="77777777" w:rsidR="00815994" w:rsidRDefault="00815994" w:rsidP="00815994"/>
        </w:tc>
      </w:tr>
    </w:tbl>
    <w:p w14:paraId="02189F80" w14:textId="05AB9099" w:rsidR="003A2956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1D6FFAC" w14:textId="77777777" w:rsidR="003A2956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88405BC" w14:textId="09013E9E" w:rsidR="003A2956" w:rsidRPr="00582681" w:rsidRDefault="003A2956" w:rsidP="003A2956">
      <w:pPr>
        <w:jc w:val="center"/>
        <w:rPr>
          <w:rFonts w:eastAsia="ＭＳ ゴシック"/>
          <w:sz w:val="28"/>
          <w:szCs w:val="28"/>
        </w:rPr>
      </w:pPr>
      <w:r w:rsidRPr="008951F7">
        <w:rPr>
          <w:rFonts w:eastAsia="ＭＳ ゴシック"/>
          <w:sz w:val="28"/>
          <w:szCs w:val="28"/>
        </w:rPr>
        <w:t>Applicatio</w:t>
      </w:r>
      <w:r w:rsidRPr="001A5A88">
        <w:rPr>
          <w:rFonts w:eastAsia="ＭＳ ゴシック"/>
          <w:sz w:val="28"/>
          <w:szCs w:val="28"/>
        </w:rPr>
        <w:t>n</w:t>
      </w:r>
      <w:r w:rsidR="00356E86" w:rsidRPr="001A5A88">
        <w:rPr>
          <w:rFonts w:eastAsia="ＭＳ ゴシック"/>
          <w:sz w:val="28"/>
          <w:szCs w:val="28"/>
        </w:rPr>
        <w:t xml:space="preserve"> for</w:t>
      </w:r>
      <w:r w:rsidR="00134A8B" w:rsidRPr="001A5A88">
        <w:rPr>
          <w:rFonts w:eastAsia="ＭＳ ゴシック"/>
          <w:sz w:val="28"/>
          <w:szCs w:val="28"/>
        </w:rPr>
        <w:t xml:space="preserve"> 202</w:t>
      </w:r>
      <w:r w:rsidR="002E3900" w:rsidRPr="001A5A88">
        <w:rPr>
          <w:rFonts w:eastAsia="ＭＳ ゴシック"/>
          <w:sz w:val="28"/>
          <w:szCs w:val="28"/>
        </w:rPr>
        <w:t>4</w:t>
      </w:r>
      <w:r w:rsidRPr="001A5A88">
        <w:rPr>
          <w:rFonts w:eastAsia="ＭＳ ゴシック"/>
          <w:sz w:val="28"/>
          <w:szCs w:val="28"/>
        </w:rPr>
        <w:t xml:space="preserve"> Joint Researc</w:t>
      </w:r>
      <w:r w:rsidRPr="00582681">
        <w:rPr>
          <w:rFonts w:eastAsia="ＭＳ ゴシック"/>
          <w:sz w:val="28"/>
          <w:szCs w:val="28"/>
        </w:rPr>
        <w:t>h Programs</w:t>
      </w:r>
    </w:p>
    <w:p w14:paraId="5819BD3D" w14:textId="77777777" w:rsidR="00356E86" w:rsidRPr="00582681" w:rsidRDefault="00356E86" w:rsidP="003A2956"/>
    <w:p w14:paraId="6E7DB9E1" w14:textId="77777777" w:rsidR="00356E86" w:rsidRPr="008951F7" w:rsidRDefault="00356E86" w:rsidP="003A2956"/>
    <w:p w14:paraId="0D090702" w14:textId="357F6EF2" w:rsidR="003A2956" w:rsidRDefault="00356E86" w:rsidP="003A2956">
      <w:r>
        <w:t xml:space="preserve">                                                           Date : </w:t>
      </w:r>
      <w:r>
        <w:rPr>
          <w:rFonts w:hint="eastAsia"/>
          <w:kern w:val="0"/>
          <w:u w:val="single"/>
        </w:rPr>
        <w:t xml:space="preserve">　　　　　　　　　　　　</w:t>
      </w:r>
    </w:p>
    <w:p w14:paraId="2E5E9ED6" w14:textId="77777777" w:rsidR="003A2956" w:rsidRPr="008951F7" w:rsidRDefault="003A2956" w:rsidP="003A2956"/>
    <w:p w14:paraId="7F0039AD" w14:textId="300E6E07" w:rsidR="003A2956" w:rsidRPr="00D77235" w:rsidRDefault="003B126A" w:rsidP="003A2956">
      <w:pPr>
        <w:ind w:right="420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3A2956" w:rsidRPr="00D77235">
        <w:rPr>
          <w:rFonts w:hint="eastAsia"/>
          <w:sz w:val="22"/>
          <w:szCs w:val="22"/>
        </w:rPr>
        <w:t xml:space="preserve">Director, </w:t>
      </w:r>
      <w:r w:rsidR="003A2956" w:rsidRPr="00D77235">
        <w:rPr>
          <w:sz w:val="22"/>
          <w:szCs w:val="22"/>
        </w:rPr>
        <w:t>Institute of Advanced Medical Sciences</w:t>
      </w:r>
      <w:r>
        <w:rPr>
          <w:sz w:val="22"/>
          <w:szCs w:val="22"/>
        </w:rPr>
        <w:t xml:space="preserve"> (IAMS)</w:t>
      </w:r>
      <w:r w:rsidR="003A2956" w:rsidRPr="00D77235">
        <w:rPr>
          <w:sz w:val="22"/>
          <w:szCs w:val="22"/>
        </w:rPr>
        <w:t>, Tokushima University</w:t>
      </w:r>
    </w:p>
    <w:p w14:paraId="46B19C0E" w14:textId="77777777" w:rsidR="003A2956" w:rsidRDefault="003A2956" w:rsidP="003A2956">
      <w:pPr>
        <w:ind w:right="420"/>
      </w:pPr>
    </w:p>
    <w:p w14:paraId="2EA52AB3" w14:textId="77777777" w:rsidR="003A2956" w:rsidRPr="008951F7" w:rsidRDefault="003A2956" w:rsidP="003A2956"/>
    <w:p w14:paraId="1163E787" w14:textId="6EF63541" w:rsidR="003A2956" w:rsidRDefault="00356E86" w:rsidP="003A295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3A2956" w:rsidRPr="00D0692B">
        <w:rPr>
          <w:sz w:val="22"/>
          <w:szCs w:val="22"/>
        </w:rPr>
        <w:t>Principal Investigator</w:t>
      </w:r>
    </w:p>
    <w:p w14:paraId="40B5D8FF" w14:textId="77777777" w:rsidR="003A2956" w:rsidRPr="00D0692B" w:rsidRDefault="003A2956" w:rsidP="003A2956">
      <w:pPr>
        <w:jc w:val="left"/>
        <w:rPr>
          <w:sz w:val="22"/>
          <w:szCs w:val="22"/>
        </w:rPr>
      </w:pPr>
    </w:p>
    <w:p w14:paraId="1B5275E5" w14:textId="349FCE13" w:rsidR="003A2956" w:rsidRPr="0068189A" w:rsidRDefault="00356E86" w:rsidP="003A2956">
      <w:pPr>
        <w:spacing w:line="276" w:lineRule="auto"/>
        <w:ind w:firstLineChars="100" w:firstLine="210"/>
        <w:rPr>
          <w:u w:val="single"/>
        </w:rPr>
      </w:pPr>
      <w:bookmarkStart w:id="0" w:name="OLE_LINK1"/>
      <w:r>
        <w:rPr>
          <w:kern w:val="0"/>
        </w:rPr>
        <w:t xml:space="preserve">                            </w:t>
      </w:r>
      <w:bookmarkEnd w:id="0"/>
      <w:r w:rsidR="003A2956" w:rsidRPr="008951F7">
        <w:rPr>
          <w:kern w:val="0"/>
        </w:rPr>
        <w:t>Name</w:t>
      </w:r>
      <w:r w:rsidR="003A2956" w:rsidRPr="008951F7">
        <w:rPr>
          <w:kern w:val="0"/>
        </w:rPr>
        <w:t>：</w:t>
      </w:r>
      <w:bookmarkStart w:id="1" w:name="OLE_LINK2"/>
      <w:bookmarkStart w:id="2" w:name="OLE_LINK3"/>
      <w:r>
        <w:rPr>
          <w:rFonts w:hint="eastAsia"/>
          <w:kern w:val="0"/>
          <w:u w:val="single"/>
        </w:rPr>
        <w:t xml:space="preserve">　　　　　　　　　　　　</w:t>
      </w:r>
      <w:bookmarkEnd w:id="1"/>
      <w:bookmarkEnd w:id="2"/>
      <w:r w:rsidR="003A2956">
        <w:rPr>
          <w:rFonts w:hint="eastAsia"/>
          <w:kern w:val="0"/>
          <w:u w:val="single"/>
        </w:rPr>
        <w:t xml:space="preserve">　　　　　　　　　　　　　</w:t>
      </w:r>
    </w:p>
    <w:p w14:paraId="4581A211" w14:textId="41146700" w:rsidR="003A2956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Affiliation (institution</w:t>
      </w:r>
      <w:r w:rsidR="0000117C">
        <w:rPr>
          <w:kern w:val="0"/>
        </w:rPr>
        <w:t xml:space="preserve"> and</w:t>
      </w:r>
      <w:r w:rsidR="0000117C" w:rsidRPr="008951F7">
        <w:rPr>
          <w:kern w:val="0"/>
        </w:rPr>
        <w:t xml:space="preserve"> </w:t>
      </w:r>
      <w:r w:rsidR="003A2956" w:rsidRPr="008951F7">
        <w:rPr>
          <w:kern w:val="0"/>
        </w:rPr>
        <w:t>department)</w:t>
      </w:r>
      <w:r w:rsidR="003A2956" w:rsidRPr="008951F7">
        <w:rPr>
          <w:kern w:val="0"/>
        </w:rPr>
        <w:t>：</w:t>
      </w:r>
    </w:p>
    <w:p w14:paraId="193331C8" w14:textId="46C03F4B" w:rsidR="003A2956" w:rsidRPr="0068189A" w:rsidRDefault="00356E86" w:rsidP="003A2956">
      <w:pPr>
        <w:spacing w:line="276" w:lineRule="auto"/>
        <w:ind w:firstLineChars="100" w:firstLine="210"/>
        <w:rPr>
          <w:u w:val="single"/>
        </w:rPr>
      </w:pPr>
      <w:r>
        <w:rPr>
          <w:kern w:val="0"/>
        </w:rPr>
        <w:t xml:space="preserve">                            </w:t>
      </w:r>
      <w:r w:rsidR="003A2956">
        <w:rPr>
          <w:rFonts w:hint="eastAsia"/>
          <w:u w:val="single"/>
        </w:rPr>
        <w:t xml:space="preserve">　　　　　　　　　　　　　　　　　　　　</w:t>
      </w:r>
      <w:r>
        <w:rPr>
          <w:u w:val="single"/>
        </w:rPr>
        <w:t xml:space="preserve">         </w:t>
      </w:r>
      <w:r w:rsidR="003A2956">
        <w:rPr>
          <w:rFonts w:hint="eastAsia"/>
          <w:u w:val="single"/>
        </w:rPr>
        <w:t xml:space="preserve">　　　</w:t>
      </w:r>
      <w:r w:rsidR="003A2956">
        <w:rPr>
          <w:rFonts w:hint="eastAsia"/>
          <w:u w:val="single"/>
        </w:rPr>
        <w:t xml:space="preserve"> </w:t>
      </w:r>
    </w:p>
    <w:p w14:paraId="5C0983B2" w14:textId="2D1744B2" w:rsidR="003A2956" w:rsidRDefault="00356E86" w:rsidP="003A2956">
      <w:pPr>
        <w:spacing w:line="276" w:lineRule="auto"/>
        <w:ind w:firstLineChars="100" w:firstLine="210"/>
        <w:jc w:val="left"/>
      </w:pPr>
      <w:r>
        <w:t xml:space="preserve">                            </w:t>
      </w:r>
      <w:r w:rsidR="003A2956" w:rsidRPr="008951F7">
        <w:t>Contact Details</w:t>
      </w:r>
      <w:r w:rsidR="003A2956">
        <w:t xml:space="preserve"> (Address)</w:t>
      </w:r>
      <w:r w:rsidR="003A2956" w:rsidRPr="008951F7">
        <w:t>：</w:t>
      </w:r>
    </w:p>
    <w:p w14:paraId="740E2CC9" w14:textId="2B6B2B21" w:rsidR="003A2956" w:rsidRPr="0068189A" w:rsidRDefault="00356E86" w:rsidP="003A2956">
      <w:pPr>
        <w:spacing w:line="276" w:lineRule="auto"/>
        <w:ind w:firstLineChars="100" w:firstLine="210"/>
        <w:jc w:val="left"/>
        <w:rPr>
          <w:u w:val="single"/>
        </w:rPr>
      </w:pPr>
      <w:r>
        <w:rPr>
          <w:kern w:val="0"/>
        </w:rPr>
        <w:t xml:space="preserve">                            </w:t>
      </w:r>
      <w:r w:rsidR="003A2956">
        <w:rPr>
          <w:rFonts w:hint="eastAsia"/>
          <w:u w:val="single"/>
        </w:rPr>
        <w:t xml:space="preserve">　　　　　　　　　　　　　　　　　　　　　　　　　　　</w:t>
      </w:r>
      <w:r w:rsidR="003A2956">
        <w:rPr>
          <w:rFonts w:hint="eastAsia"/>
          <w:u w:val="single"/>
        </w:rPr>
        <w:t xml:space="preserve">  </w:t>
      </w:r>
      <w:r w:rsidR="003A2956">
        <w:rPr>
          <w:u w:val="single"/>
        </w:rPr>
        <w:t xml:space="preserve"> </w:t>
      </w:r>
    </w:p>
    <w:p w14:paraId="5ED91527" w14:textId="77777777" w:rsidR="003A2956" w:rsidRPr="0068189A" w:rsidRDefault="003A2956" w:rsidP="003A2956">
      <w:pPr>
        <w:spacing w:line="276" w:lineRule="auto"/>
        <w:ind w:firstLineChars="100" w:firstLine="210"/>
        <w:jc w:val="left"/>
      </w:pPr>
    </w:p>
    <w:p w14:paraId="490D5601" w14:textId="496263C9" w:rsidR="003A2956" w:rsidRPr="008951F7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Phone</w:t>
      </w:r>
      <w:r w:rsidR="003A2956" w:rsidRPr="008951F7">
        <w:rPr>
          <w:kern w:val="0"/>
        </w:rPr>
        <w:t>：</w:t>
      </w:r>
      <w:r w:rsidR="003A2956" w:rsidRPr="008951F7">
        <w:rPr>
          <w:kern w:val="0"/>
          <w:u w:val="single"/>
        </w:rPr>
        <w:t xml:space="preserve">                                    </w:t>
      </w:r>
      <w:r w:rsidR="003A2956">
        <w:rPr>
          <w:kern w:val="0"/>
          <w:u w:val="single"/>
        </w:rPr>
        <w:t xml:space="preserve"> 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1FA9403A" w14:textId="5E9AE4D8" w:rsidR="003A2956" w:rsidRDefault="00356E86" w:rsidP="003A2956">
      <w:pPr>
        <w:spacing w:line="276" w:lineRule="auto"/>
        <w:ind w:firstLineChars="100" w:firstLine="210"/>
        <w:rPr>
          <w:kern w:val="0"/>
          <w:u w:val="single"/>
        </w:rPr>
      </w:pPr>
      <w:r>
        <w:rPr>
          <w:kern w:val="0"/>
        </w:rPr>
        <w:t xml:space="preserve">                            </w:t>
      </w:r>
      <w:r w:rsidR="003A2956" w:rsidRPr="008951F7">
        <w:rPr>
          <w:kern w:val="0"/>
        </w:rPr>
        <w:t>Fax</w:t>
      </w:r>
      <w:r w:rsidR="003A2956" w:rsidRPr="008951F7">
        <w:rPr>
          <w:kern w:val="0"/>
        </w:rPr>
        <w:t>：</w:t>
      </w:r>
      <w:r w:rsidR="003A2956" w:rsidRPr="008951F7">
        <w:rPr>
          <w:kern w:val="0"/>
          <w:u w:val="single"/>
        </w:rPr>
        <w:t xml:space="preserve">　　　　　　　　　　　　　　　　　　　</w:t>
      </w:r>
      <w:r w:rsidR="003A2956" w:rsidRPr="008951F7">
        <w:rPr>
          <w:kern w:val="0"/>
          <w:u w:val="single"/>
        </w:rPr>
        <w:t xml:space="preserve"> 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3B11BF12" w14:textId="774A0F9A" w:rsidR="003A2956" w:rsidRPr="00B8301B" w:rsidRDefault="00356E86" w:rsidP="003A2956">
      <w:pPr>
        <w:spacing w:line="276" w:lineRule="auto"/>
        <w:ind w:firstLineChars="100" w:firstLine="210"/>
      </w:pPr>
      <w:r>
        <w:rPr>
          <w:kern w:val="0"/>
        </w:rPr>
        <w:t xml:space="preserve">                            </w:t>
      </w:r>
      <w:r w:rsidR="003A2956" w:rsidRPr="00B8301B">
        <w:rPr>
          <w:rFonts w:hint="eastAsia"/>
          <w:kern w:val="0"/>
        </w:rPr>
        <w:t>E-Mail</w:t>
      </w:r>
      <w:r w:rsidR="003A2956" w:rsidRPr="00B8301B">
        <w:rPr>
          <w:rFonts w:hint="eastAsia"/>
          <w:kern w:val="0"/>
        </w:rPr>
        <w:t>：</w:t>
      </w:r>
      <w:r w:rsidR="003A2956" w:rsidRPr="00B8301B">
        <w:rPr>
          <w:rFonts w:hint="eastAsia"/>
          <w:kern w:val="0"/>
          <w:u w:val="single"/>
        </w:rPr>
        <w:t xml:space="preserve">　　　　　　　　　　　　　　　　　　</w:t>
      </w:r>
      <w:r w:rsidR="003A2956">
        <w:rPr>
          <w:rFonts w:hint="eastAsia"/>
          <w:kern w:val="0"/>
          <w:u w:val="single"/>
        </w:rPr>
        <w:t xml:space="preserve">　　　　</w:t>
      </w:r>
      <w:r w:rsidR="003A2956">
        <w:rPr>
          <w:rFonts w:hint="eastAsia"/>
          <w:kern w:val="0"/>
          <w:u w:val="single"/>
        </w:rPr>
        <w:t xml:space="preserve">   </w:t>
      </w:r>
      <w:r w:rsidR="003A2956">
        <w:rPr>
          <w:kern w:val="0"/>
          <w:u w:val="single"/>
        </w:rPr>
        <w:t xml:space="preserve"> </w:t>
      </w:r>
    </w:p>
    <w:p w14:paraId="04FDBA1E" w14:textId="77777777" w:rsidR="003A2956" w:rsidRPr="00147435" w:rsidRDefault="003A2956" w:rsidP="003A2956">
      <w:pPr>
        <w:pStyle w:val="a3"/>
        <w:jc w:val="both"/>
      </w:pPr>
    </w:p>
    <w:p w14:paraId="724428F6" w14:textId="65AEC07F" w:rsidR="00773ACA" w:rsidRPr="003A2956" w:rsidRDefault="00773ACA" w:rsidP="00773ACA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15"/>
        <w:gridCol w:w="2335"/>
        <w:gridCol w:w="2059"/>
      </w:tblGrid>
      <w:tr w:rsidR="00EE1CD1" w:rsidRPr="007F3C01" w14:paraId="659ABCE9" w14:textId="78A24B32" w:rsidTr="0048758C">
        <w:trPr>
          <w:trHeight w:val="147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2AE4DE" w14:textId="58490759" w:rsidR="00EE1CD1" w:rsidRPr="007F3C01" w:rsidRDefault="00EE1CD1" w:rsidP="00EE1CD1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/>
              </w:rPr>
              <w:t xml:space="preserve">Laboratory for </w:t>
            </w:r>
            <w:r w:rsidRPr="007F3C01">
              <w:rPr>
                <w:rFonts w:eastAsia="ＭＳ ゴシック"/>
              </w:rPr>
              <w:t>Joint Research</w:t>
            </w:r>
          </w:p>
        </w:tc>
        <w:tc>
          <w:tcPr>
            <w:tcW w:w="7409" w:type="dxa"/>
            <w:gridSpan w:val="3"/>
            <w:tcBorders>
              <w:bottom w:val="single" w:sz="4" w:space="0" w:color="auto"/>
            </w:tcBorders>
            <w:vAlign w:val="center"/>
          </w:tcPr>
          <w:p w14:paraId="311D8576" w14:textId="77777777" w:rsidR="00EE1CD1" w:rsidRPr="009F4005" w:rsidRDefault="00EE1CD1" w:rsidP="00EE1CD1">
            <w:pPr>
              <w:spacing w:line="440" w:lineRule="exact"/>
              <w:rPr>
                <w:szCs w:val="21"/>
              </w:rPr>
            </w:pPr>
            <w:r w:rsidRPr="009F4005">
              <w:rPr>
                <w:rFonts w:ascii="ＭＳ 明朝" w:hAnsi="ＭＳ 明朝" w:cs="ＭＳ 明朝" w:hint="eastAsia"/>
                <w:szCs w:val="21"/>
              </w:rPr>
              <w:t>※</w:t>
            </w:r>
            <w:r w:rsidRPr="009F4005">
              <w:rPr>
                <w:szCs w:val="21"/>
              </w:rPr>
              <w:t>Select only one laboratory from the following:</w:t>
            </w:r>
          </w:p>
          <w:p w14:paraId="5495D9DB" w14:textId="3E6C06B5" w:rsidR="00EE1CD1" w:rsidRPr="004D0163" w:rsidRDefault="004D0163" w:rsidP="00EE1CD1">
            <w:pPr>
              <w:spacing w:line="440" w:lineRule="exact"/>
              <w:ind w:firstLineChars="50" w:firstLine="90"/>
              <w:rPr>
                <w:sz w:val="18"/>
                <w:szCs w:val="18"/>
              </w:rPr>
            </w:pPr>
            <w:r w:rsidRPr="004D0163">
              <w:rPr>
                <w:sz w:val="18"/>
                <w:szCs w:val="18"/>
              </w:rPr>
              <w:t>(1)B-1</w:t>
            </w:r>
            <w:r w:rsidRPr="004D0163">
              <w:rPr>
                <w:rFonts w:hint="eastAsia"/>
                <w:sz w:val="18"/>
                <w:szCs w:val="18"/>
              </w:rPr>
              <w:t xml:space="preserve">　</w:t>
            </w:r>
            <w:r w:rsidRPr="004D0163">
              <w:rPr>
                <w:sz w:val="18"/>
                <w:szCs w:val="18"/>
              </w:rPr>
              <w:t>(2)B-2</w:t>
            </w:r>
            <w:r w:rsidRPr="004D0163">
              <w:rPr>
                <w:rFonts w:hint="eastAsia"/>
                <w:sz w:val="18"/>
                <w:szCs w:val="18"/>
              </w:rPr>
              <w:t xml:space="preserve">　</w:t>
            </w:r>
            <w:r w:rsidRPr="004D0163">
              <w:rPr>
                <w:sz w:val="18"/>
                <w:szCs w:val="18"/>
              </w:rPr>
              <w:t>(3)B-3</w:t>
            </w:r>
            <w:r w:rsidRPr="004D0163">
              <w:rPr>
                <w:rFonts w:hint="eastAsia"/>
                <w:sz w:val="18"/>
                <w:szCs w:val="18"/>
              </w:rPr>
              <w:t xml:space="preserve">　</w:t>
            </w:r>
            <w:r w:rsidRPr="004D0163">
              <w:rPr>
                <w:sz w:val="18"/>
                <w:szCs w:val="18"/>
              </w:rPr>
              <w:t>(4)B-4</w:t>
            </w:r>
            <w:r w:rsidRPr="004D0163">
              <w:rPr>
                <w:rFonts w:hint="eastAsia"/>
                <w:sz w:val="18"/>
                <w:szCs w:val="18"/>
              </w:rPr>
              <w:t xml:space="preserve">　</w:t>
            </w:r>
            <w:r w:rsidRPr="004D0163">
              <w:rPr>
                <w:sz w:val="18"/>
                <w:szCs w:val="18"/>
              </w:rPr>
              <w:t>(5)B-5</w:t>
            </w:r>
            <w:r w:rsidRPr="004D0163">
              <w:rPr>
                <w:rFonts w:hint="eastAsia"/>
                <w:sz w:val="18"/>
                <w:szCs w:val="18"/>
              </w:rPr>
              <w:t xml:space="preserve">　</w:t>
            </w:r>
            <w:r w:rsidRPr="004D0163">
              <w:rPr>
                <w:sz w:val="18"/>
                <w:szCs w:val="18"/>
              </w:rPr>
              <w:t>(6)B-6</w:t>
            </w:r>
            <w:r w:rsidRPr="004D0163">
              <w:rPr>
                <w:rFonts w:hint="eastAsia"/>
                <w:sz w:val="18"/>
                <w:szCs w:val="18"/>
              </w:rPr>
              <w:t xml:space="preserve">　</w:t>
            </w:r>
            <w:r w:rsidR="00EE1CD1" w:rsidRPr="004D0163">
              <w:rPr>
                <w:sz w:val="18"/>
                <w:szCs w:val="18"/>
              </w:rPr>
              <w:t>(7)B-7</w:t>
            </w:r>
            <w:r w:rsidR="00EE1CD1" w:rsidRPr="004D0163">
              <w:rPr>
                <w:rFonts w:hint="eastAsia"/>
                <w:sz w:val="18"/>
                <w:szCs w:val="18"/>
              </w:rPr>
              <w:t xml:space="preserve">　</w:t>
            </w:r>
            <w:r w:rsidR="009F4005" w:rsidRPr="004D0163">
              <w:rPr>
                <w:sz w:val="18"/>
                <w:szCs w:val="18"/>
              </w:rPr>
              <w:t>(8)B-8</w:t>
            </w:r>
            <w:r w:rsidR="009F4005" w:rsidRPr="004D0163">
              <w:rPr>
                <w:rFonts w:hint="eastAsia"/>
                <w:sz w:val="18"/>
                <w:szCs w:val="18"/>
              </w:rPr>
              <w:t xml:space="preserve">　</w:t>
            </w:r>
            <w:r w:rsidR="009F4005" w:rsidRPr="004D0163">
              <w:rPr>
                <w:sz w:val="18"/>
                <w:szCs w:val="18"/>
              </w:rPr>
              <w:t>(9)B-9</w:t>
            </w:r>
            <w:r w:rsidR="009F4005" w:rsidRPr="004D0163">
              <w:rPr>
                <w:rFonts w:hint="eastAsia"/>
                <w:sz w:val="18"/>
                <w:szCs w:val="18"/>
              </w:rPr>
              <w:t xml:space="preserve">　</w:t>
            </w:r>
            <w:r w:rsidR="009F4005" w:rsidRPr="004D0163">
              <w:rPr>
                <w:sz w:val="18"/>
                <w:szCs w:val="18"/>
              </w:rPr>
              <w:t>(10)B-10</w:t>
            </w:r>
          </w:p>
          <w:p w14:paraId="052BB654" w14:textId="555BC662" w:rsidR="00EE1CD1" w:rsidRPr="009F4005" w:rsidRDefault="00EE1CD1" w:rsidP="001A5A88">
            <w:pPr>
              <w:spacing w:line="440" w:lineRule="exact"/>
              <w:ind w:firstLineChars="50" w:firstLine="90"/>
              <w:rPr>
                <w:sz w:val="16"/>
                <w:szCs w:val="16"/>
              </w:rPr>
            </w:pPr>
            <w:r w:rsidRPr="004D0163">
              <w:rPr>
                <w:sz w:val="18"/>
                <w:szCs w:val="18"/>
              </w:rPr>
              <w:t xml:space="preserve">(11)B-11  (12)B-12  (13)B-13  (14)B-14  </w:t>
            </w:r>
            <w:r w:rsidR="009F4005" w:rsidRPr="004D0163">
              <w:rPr>
                <w:sz w:val="18"/>
                <w:szCs w:val="18"/>
              </w:rPr>
              <w:t>(15)B-15</w:t>
            </w:r>
            <w:r w:rsidR="009F4005" w:rsidRPr="004D0163">
              <w:rPr>
                <w:rFonts w:hint="eastAsia"/>
                <w:sz w:val="18"/>
                <w:szCs w:val="18"/>
              </w:rPr>
              <w:t xml:space="preserve">　</w:t>
            </w:r>
            <w:r w:rsidR="009F4005" w:rsidRPr="004D0163">
              <w:rPr>
                <w:sz w:val="18"/>
                <w:szCs w:val="18"/>
              </w:rPr>
              <w:t>(1</w:t>
            </w:r>
            <w:r w:rsidR="009F4005" w:rsidRPr="004D0163">
              <w:rPr>
                <w:rFonts w:hint="eastAsia"/>
                <w:sz w:val="18"/>
                <w:szCs w:val="18"/>
              </w:rPr>
              <w:t>6</w:t>
            </w:r>
            <w:r w:rsidR="009F4005" w:rsidRPr="004D0163">
              <w:rPr>
                <w:sz w:val="18"/>
                <w:szCs w:val="18"/>
              </w:rPr>
              <w:t>)B-16</w:t>
            </w:r>
            <w:r w:rsidR="009F4005" w:rsidRPr="004D0163">
              <w:rPr>
                <w:rFonts w:hint="eastAsia"/>
                <w:sz w:val="18"/>
                <w:szCs w:val="18"/>
              </w:rPr>
              <w:t xml:space="preserve">　</w:t>
            </w:r>
            <w:r w:rsidR="009F4005" w:rsidRPr="004D0163">
              <w:rPr>
                <w:sz w:val="18"/>
                <w:szCs w:val="18"/>
              </w:rPr>
              <w:t>(17)B-17</w:t>
            </w:r>
            <w:bookmarkStart w:id="3" w:name="_GoBack"/>
            <w:bookmarkEnd w:id="3"/>
          </w:p>
        </w:tc>
      </w:tr>
      <w:tr w:rsidR="004E7B72" w:rsidRPr="007F3C01" w14:paraId="0D464EE7" w14:textId="77777777" w:rsidTr="0048758C">
        <w:trPr>
          <w:trHeight w:val="63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B2EA9FB" w14:textId="2B274536" w:rsidR="004E7B72" w:rsidRPr="00671084" w:rsidRDefault="00CD6E25" w:rsidP="00AC7250">
            <w:pPr>
              <w:spacing w:line="240" w:lineRule="exact"/>
              <w:jc w:val="center"/>
              <w:rPr>
                <w:rFonts w:eastAsia="ＭＳ ゴシック"/>
              </w:rPr>
            </w:pPr>
            <w:r w:rsidRPr="00671084">
              <w:rPr>
                <w:rFonts w:eastAsia="ＭＳ ゴシック"/>
              </w:rPr>
              <w:t>IAMS Host R</w:t>
            </w:r>
            <w:r w:rsidR="00231F62" w:rsidRPr="00671084">
              <w:rPr>
                <w:rFonts w:eastAsia="ＭＳ ゴシック"/>
              </w:rPr>
              <w:t>es</w:t>
            </w:r>
            <w:r w:rsidR="00904B01" w:rsidRPr="00671084">
              <w:rPr>
                <w:rFonts w:eastAsia="ＭＳ ゴシック"/>
              </w:rPr>
              <w:t>e</w:t>
            </w:r>
            <w:r w:rsidR="00231F62" w:rsidRPr="00671084">
              <w:rPr>
                <w:rFonts w:eastAsia="ＭＳ ゴシック" w:hint="eastAsia"/>
              </w:rPr>
              <w:t>a</w:t>
            </w:r>
            <w:r w:rsidR="00231F62" w:rsidRPr="00671084">
              <w:rPr>
                <w:rFonts w:eastAsia="ＭＳ ゴシック"/>
              </w:rPr>
              <w:t>r</w:t>
            </w:r>
            <w:r w:rsidRPr="00671084">
              <w:rPr>
                <w:rFonts w:eastAsia="ＭＳ ゴシック" w:hint="eastAsia"/>
              </w:rPr>
              <w:t>c</w:t>
            </w:r>
            <w:r w:rsidRPr="00671084">
              <w:rPr>
                <w:rFonts w:eastAsia="ＭＳ ゴシック"/>
              </w:rPr>
              <w:t>her</w:t>
            </w:r>
          </w:p>
        </w:tc>
        <w:tc>
          <w:tcPr>
            <w:tcW w:w="7409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671084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8E7305" w:rsidRPr="007F3C01" w14:paraId="65413164" w14:textId="77777777" w:rsidTr="0048758C">
        <w:trPr>
          <w:trHeight w:val="1003"/>
        </w:trPr>
        <w:tc>
          <w:tcPr>
            <w:tcW w:w="9252" w:type="dxa"/>
            <w:gridSpan w:val="4"/>
            <w:vAlign w:val="center"/>
          </w:tcPr>
          <w:p w14:paraId="68C63DC6" w14:textId="14ED5490" w:rsidR="008E7305" w:rsidRPr="00671084" w:rsidRDefault="008E7305" w:rsidP="008E7305">
            <w:r w:rsidRPr="00671084">
              <w:rPr>
                <w:rFonts w:hint="eastAsia"/>
                <w:u w:val="single"/>
              </w:rPr>
              <w:t>Please select one of them</w:t>
            </w:r>
            <w:r w:rsidRPr="00671084">
              <w:rPr>
                <w:u w:val="single"/>
              </w:rPr>
              <w:t>.</w:t>
            </w:r>
          </w:p>
          <w:p w14:paraId="183CC3FA" w14:textId="69388F37" w:rsidR="008E7305" w:rsidRPr="00671084" w:rsidRDefault="00CD6E25" w:rsidP="008E7305">
            <w:pPr>
              <w:pStyle w:val="af2"/>
              <w:numPr>
                <w:ilvl w:val="0"/>
                <w:numId w:val="17"/>
              </w:numPr>
              <w:ind w:leftChars="0"/>
            </w:pPr>
            <w:r w:rsidRPr="00671084">
              <w:t>Research Application</w:t>
            </w:r>
            <w:r w:rsidRPr="00671084">
              <w:tab/>
            </w:r>
            <w:r w:rsidR="008E7305"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</w:t>
            </w:r>
            <w:r w:rsidR="008E7305" w:rsidRPr="00671084">
              <w:rPr>
                <w:rFonts w:hint="eastAsia"/>
              </w:rPr>
              <w:t>New</w:t>
            </w:r>
            <w:r w:rsidR="00671084">
              <w:rPr>
                <w:rFonts w:hint="eastAsia"/>
              </w:rPr>
              <w:t xml:space="preserve">　</w:t>
            </w:r>
            <w:r w:rsidR="007E0B32">
              <w:rPr>
                <w:rFonts w:hint="eastAsia"/>
              </w:rPr>
              <w:t xml:space="preserve">　</w:t>
            </w:r>
            <w:r w:rsidR="008E7305"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</w:t>
            </w:r>
            <w:r w:rsidRPr="00671084">
              <w:t>Extension</w:t>
            </w:r>
          </w:p>
          <w:p w14:paraId="507CF7F4" w14:textId="39DB2FFC" w:rsidR="008E7305" w:rsidRPr="00671084" w:rsidRDefault="00CD6E25" w:rsidP="008E7305">
            <w:pPr>
              <w:pStyle w:val="af2"/>
              <w:numPr>
                <w:ilvl w:val="0"/>
                <w:numId w:val="17"/>
              </w:numPr>
              <w:ind w:leftChars="0"/>
            </w:pPr>
            <w:r w:rsidRPr="00671084">
              <w:t>Research Area</w:t>
            </w:r>
            <w:r w:rsidR="008E7305" w:rsidRPr="00671084">
              <w:t xml:space="preserve"> </w:t>
            </w:r>
            <w:r w:rsidRPr="00671084">
              <w:tab/>
            </w:r>
            <w:r w:rsidRPr="00671084">
              <w:tab/>
            </w:r>
            <w:r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</w:t>
            </w:r>
            <w:r w:rsidR="00231F62" w:rsidRPr="00671084">
              <w:t>C</w:t>
            </w:r>
            <w:r w:rsidR="008E7305" w:rsidRPr="00671084">
              <w:t xml:space="preserve">hronic </w:t>
            </w:r>
            <w:r w:rsidR="00231F62" w:rsidRPr="00671084">
              <w:t>I</w:t>
            </w:r>
            <w:r w:rsidR="008E7305" w:rsidRPr="00671084">
              <w:t>nflammation</w:t>
            </w:r>
            <w:r w:rsidR="00671084">
              <w:rPr>
                <w:rFonts w:hint="eastAsia"/>
              </w:rPr>
              <w:t xml:space="preserve">　</w:t>
            </w:r>
            <w:r w:rsidR="007E0B32">
              <w:rPr>
                <w:rFonts w:hint="eastAsia"/>
              </w:rPr>
              <w:t xml:space="preserve">　</w:t>
            </w:r>
            <w:r w:rsidR="008E7305" w:rsidRPr="00671084">
              <w:rPr>
                <w:rFonts w:hint="eastAsia"/>
              </w:rPr>
              <w:t>□</w:t>
            </w:r>
            <w:r w:rsidR="00231F62" w:rsidRPr="00671084">
              <w:rPr>
                <w:rFonts w:hint="eastAsia"/>
              </w:rPr>
              <w:t xml:space="preserve"> O</w:t>
            </w:r>
            <w:r w:rsidR="00231F62" w:rsidRPr="00671084">
              <w:t>ther</w:t>
            </w:r>
            <w:r w:rsidR="00904B01" w:rsidRPr="00671084">
              <w:rPr>
                <w:rFonts w:hint="eastAsia"/>
              </w:rPr>
              <w:t>s</w:t>
            </w:r>
          </w:p>
        </w:tc>
      </w:tr>
      <w:tr w:rsidR="008E7305" w:rsidRPr="007F3C01" w14:paraId="4B66AF2A" w14:textId="77777777" w:rsidTr="0048758C">
        <w:trPr>
          <w:trHeight w:val="892"/>
        </w:trPr>
        <w:tc>
          <w:tcPr>
            <w:tcW w:w="1843" w:type="dxa"/>
            <w:vAlign w:val="center"/>
          </w:tcPr>
          <w:p w14:paraId="0B3F7C91" w14:textId="322B961E" w:rsidR="008E7305" w:rsidRPr="00671084" w:rsidRDefault="00CD6E25" w:rsidP="009217B3">
            <w:pPr>
              <w:spacing w:line="360" w:lineRule="exact"/>
              <w:jc w:val="center"/>
              <w:rPr>
                <w:rFonts w:eastAsia="ＭＳ ゴシック"/>
              </w:rPr>
            </w:pPr>
            <w:r w:rsidRPr="00671084">
              <w:rPr>
                <w:rFonts w:eastAsia="ＭＳ ゴシック"/>
              </w:rPr>
              <w:t xml:space="preserve">Project </w:t>
            </w:r>
            <w:r w:rsidR="008E7305" w:rsidRPr="00671084">
              <w:rPr>
                <w:rFonts w:eastAsia="ＭＳ ゴシック"/>
              </w:rPr>
              <w:t>Title</w:t>
            </w:r>
          </w:p>
        </w:tc>
        <w:tc>
          <w:tcPr>
            <w:tcW w:w="7409" w:type="dxa"/>
            <w:gridSpan w:val="3"/>
            <w:vAlign w:val="center"/>
          </w:tcPr>
          <w:p w14:paraId="1D9A817F" w14:textId="77777777" w:rsidR="008E7305" w:rsidRPr="00671084" w:rsidRDefault="008E7305" w:rsidP="005321C6">
            <w:pPr>
              <w:spacing w:line="440" w:lineRule="exact"/>
            </w:pPr>
          </w:p>
        </w:tc>
      </w:tr>
      <w:tr w:rsidR="00773ACA" w:rsidRPr="007F3C01" w14:paraId="014016A4" w14:textId="77777777" w:rsidTr="0048758C">
        <w:trPr>
          <w:trHeight w:val="10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E30621" w14:textId="1F21D65A" w:rsidR="00773ACA" w:rsidRPr="00671084" w:rsidRDefault="00CD6E25" w:rsidP="005321C6">
            <w:pPr>
              <w:spacing w:line="276" w:lineRule="auto"/>
              <w:jc w:val="center"/>
              <w:rPr>
                <w:rFonts w:eastAsia="ＭＳ ゴシック"/>
              </w:rPr>
            </w:pPr>
            <w:r w:rsidRPr="00671084">
              <w:rPr>
                <w:rFonts w:eastAsia="ＭＳ ゴシック"/>
              </w:rPr>
              <w:t xml:space="preserve">Project </w:t>
            </w:r>
            <w:r w:rsidR="00971A69" w:rsidRPr="00671084">
              <w:rPr>
                <w:rFonts w:eastAsia="ＭＳ ゴシック"/>
              </w:rPr>
              <w:t>Purpose</w:t>
            </w:r>
          </w:p>
        </w:tc>
        <w:tc>
          <w:tcPr>
            <w:tcW w:w="7409" w:type="dxa"/>
            <w:gridSpan w:val="3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671084" w:rsidRDefault="005321C6" w:rsidP="005321C6">
            <w:pPr>
              <w:spacing w:line="276" w:lineRule="auto"/>
            </w:pPr>
          </w:p>
        </w:tc>
      </w:tr>
      <w:tr w:rsidR="00582681" w:rsidRPr="007F3C01" w14:paraId="0E69895B" w14:textId="77777777" w:rsidTr="0048758C">
        <w:trPr>
          <w:trHeight w:val="353"/>
        </w:trPr>
        <w:tc>
          <w:tcPr>
            <w:tcW w:w="1843" w:type="dxa"/>
            <w:vMerge w:val="restart"/>
            <w:vAlign w:val="center"/>
          </w:tcPr>
          <w:p w14:paraId="75769BE9" w14:textId="4A56D73B" w:rsidR="00582681" w:rsidRPr="007F3C01" w:rsidRDefault="00582681" w:rsidP="005321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Pr="00971A69">
              <w:rPr>
                <w:rFonts w:eastAsia="ＭＳ ゴシック"/>
              </w:rPr>
              <w:t>udget</w:t>
            </w:r>
          </w:p>
        </w:tc>
        <w:tc>
          <w:tcPr>
            <w:tcW w:w="3015" w:type="dxa"/>
            <w:vMerge w:val="restart"/>
            <w:vAlign w:val="center"/>
          </w:tcPr>
          <w:p w14:paraId="78AFB8DD" w14:textId="192C2A37" w:rsidR="00582681" w:rsidRPr="007F3C01" w:rsidRDefault="00582681" w:rsidP="009217B3">
            <w:pPr>
              <w:spacing w:line="400" w:lineRule="exact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 w:hint="eastAsia"/>
              </w:rPr>
              <w:t>Total</w:t>
            </w:r>
            <w:r w:rsidRPr="00C24D52">
              <w:rPr>
                <w:rFonts w:eastAsia="ＭＳ ゴシック" w:hint="eastAsia"/>
              </w:rPr>
              <w:t>（</w:t>
            </w:r>
            <w:r w:rsidRPr="00C24D52">
              <w:rPr>
                <w:rFonts w:eastAsia="ＭＳ ゴシック" w:hint="eastAsia"/>
              </w:rPr>
              <w:t>yen</w:t>
            </w:r>
            <w:r w:rsidRPr="00C24D52">
              <w:rPr>
                <w:rFonts w:eastAsia="ＭＳ ゴシック" w:hint="eastAsia"/>
              </w:rPr>
              <w:t>）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474C300" w14:textId="0FBDB8DF" w:rsidR="00582681" w:rsidRPr="007F3C01" w:rsidRDefault="00582681" w:rsidP="009217B3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B</w:t>
            </w:r>
            <w:r w:rsidRPr="00C24D52">
              <w:rPr>
                <w:rFonts w:eastAsia="ＭＳ ゴシック" w:hint="eastAsia"/>
              </w:rPr>
              <w:t>reakdown</w:t>
            </w:r>
            <w:r w:rsidRPr="00C24D52">
              <w:rPr>
                <w:rFonts w:eastAsia="ＭＳ ゴシック" w:hint="eastAsia"/>
              </w:rPr>
              <w:t xml:space="preserve">　（</w:t>
            </w:r>
            <w:r w:rsidRPr="00C24D52">
              <w:rPr>
                <w:rFonts w:eastAsia="ＭＳ ゴシック" w:hint="eastAsia"/>
              </w:rPr>
              <w:t>yen</w:t>
            </w:r>
            <w:r w:rsidRPr="00C24D52">
              <w:rPr>
                <w:rFonts w:eastAsia="ＭＳ ゴシック" w:hint="eastAsia"/>
              </w:rPr>
              <w:t>）</w:t>
            </w:r>
          </w:p>
        </w:tc>
      </w:tr>
      <w:tr w:rsidR="00582681" w:rsidRPr="007F3C01" w14:paraId="15234CA7" w14:textId="77777777" w:rsidTr="0048758C">
        <w:trPr>
          <w:trHeight w:val="428"/>
        </w:trPr>
        <w:tc>
          <w:tcPr>
            <w:tcW w:w="1843" w:type="dxa"/>
            <w:vMerge/>
          </w:tcPr>
          <w:p w14:paraId="01C71DF0" w14:textId="77777777" w:rsidR="00582681" w:rsidRPr="007F3C01" w:rsidRDefault="00582681" w:rsidP="00773ACA">
            <w:pPr>
              <w:spacing w:line="440" w:lineRule="exact"/>
              <w:ind w:left="-68" w:firstLine="210"/>
            </w:pPr>
          </w:p>
        </w:tc>
        <w:tc>
          <w:tcPr>
            <w:tcW w:w="3015" w:type="dxa"/>
            <w:vMerge/>
          </w:tcPr>
          <w:p w14:paraId="3971D0D7" w14:textId="77777777" w:rsidR="00582681" w:rsidRPr="007F3C01" w:rsidRDefault="00582681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818CF2" w14:textId="07392110" w:rsidR="00582681" w:rsidRPr="007F3C01" w:rsidRDefault="00582681" w:rsidP="009217B3">
            <w:pPr>
              <w:spacing w:line="320" w:lineRule="exact"/>
              <w:ind w:left="45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/>
              </w:rPr>
              <w:t xml:space="preserve">Travel </w:t>
            </w:r>
            <w:r>
              <w:rPr>
                <w:rFonts w:eastAsia="ＭＳ ゴシック"/>
              </w:rPr>
              <w:t>e</w:t>
            </w:r>
            <w:r w:rsidRPr="00C24D52">
              <w:rPr>
                <w:rFonts w:eastAsia="ＭＳ ゴシック"/>
              </w:rPr>
              <w:t>xpenses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14:paraId="7408EAC4" w14:textId="35B61923" w:rsidR="00582681" w:rsidRPr="007F3C01" w:rsidRDefault="00582681" w:rsidP="009217B3">
            <w:pPr>
              <w:spacing w:line="320" w:lineRule="exact"/>
              <w:ind w:left="66"/>
              <w:jc w:val="center"/>
              <w:rPr>
                <w:rFonts w:eastAsia="ＭＳ ゴシック"/>
              </w:rPr>
            </w:pPr>
            <w:r w:rsidRPr="00C24D52">
              <w:rPr>
                <w:rFonts w:eastAsia="ＭＳ ゴシック"/>
              </w:rPr>
              <w:t>Consumables</w:t>
            </w:r>
          </w:p>
        </w:tc>
      </w:tr>
      <w:tr w:rsidR="00582681" w:rsidRPr="007F3C01" w14:paraId="3DF3ABD0" w14:textId="77777777" w:rsidTr="0048758C">
        <w:trPr>
          <w:trHeight w:val="704"/>
        </w:trPr>
        <w:tc>
          <w:tcPr>
            <w:tcW w:w="1843" w:type="dxa"/>
            <w:vMerge/>
          </w:tcPr>
          <w:p w14:paraId="0640686E" w14:textId="77777777" w:rsidR="00582681" w:rsidRPr="007F3C01" w:rsidRDefault="00582681" w:rsidP="00773ACA">
            <w:pPr>
              <w:spacing w:line="440" w:lineRule="exact"/>
              <w:ind w:left="-68" w:firstLine="210"/>
            </w:pPr>
          </w:p>
        </w:tc>
        <w:tc>
          <w:tcPr>
            <w:tcW w:w="3015" w:type="dxa"/>
            <w:vAlign w:val="center"/>
          </w:tcPr>
          <w:p w14:paraId="1381F15E" w14:textId="77777777" w:rsidR="00582681" w:rsidRPr="009249C6" w:rsidRDefault="00582681" w:rsidP="00C67920">
            <w:pPr>
              <w:spacing w:line="380" w:lineRule="exact"/>
              <w:jc w:val="right"/>
              <w:rPr>
                <w:color w:val="FF0000"/>
              </w:rPr>
            </w:pPr>
          </w:p>
        </w:tc>
        <w:tc>
          <w:tcPr>
            <w:tcW w:w="2335" w:type="dxa"/>
            <w:vAlign w:val="center"/>
          </w:tcPr>
          <w:p w14:paraId="57A96E3F" w14:textId="2A6C3034" w:rsidR="00582681" w:rsidRPr="007F3C01" w:rsidRDefault="00582681" w:rsidP="00C67920">
            <w:pPr>
              <w:spacing w:line="380" w:lineRule="exact"/>
              <w:ind w:left="-68"/>
              <w:jc w:val="right"/>
            </w:pPr>
          </w:p>
        </w:tc>
        <w:tc>
          <w:tcPr>
            <w:tcW w:w="2059" w:type="dxa"/>
            <w:vAlign w:val="center"/>
          </w:tcPr>
          <w:p w14:paraId="19F743E0" w14:textId="77777777" w:rsidR="00582681" w:rsidRPr="007F3C01" w:rsidRDefault="00582681" w:rsidP="00C67920">
            <w:pPr>
              <w:spacing w:line="380" w:lineRule="exact"/>
              <w:ind w:left="-68"/>
              <w:jc w:val="right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382B8D28" w14:textId="23B43410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743"/>
        <w:gridCol w:w="3034"/>
        <w:gridCol w:w="2330"/>
        <w:gridCol w:w="1371"/>
      </w:tblGrid>
      <w:tr w:rsidR="006E0C4A" w:rsidRPr="00235E1C" w14:paraId="29FAE8C1" w14:textId="77777777" w:rsidTr="003B126A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17143F23" w:rsidR="006E0C4A" w:rsidRPr="00235E1C" w:rsidRDefault="003B126A" w:rsidP="009217B3">
            <w:pPr>
              <w:spacing w:line="360" w:lineRule="exact"/>
              <w:ind w:left="-68" w:firstLine="210"/>
              <w:rPr>
                <w:rFonts w:eastAsia="ＭＳ ゴシック"/>
              </w:rPr>
            </w:pPr>
            <w:r>
              <w:rPr>
                <w:rFonts w:eastAsia="ＭＳ ゴシック"/>
              </w:rPr>
              <w:t>Researchers</w:t>
            </w:r>
            <w:r w:rsidR="00235E1C" w:rsidRPr="00235E1C">
              <w:rPr>
                <w:rFonts w:eastAsia="ＭＳ ゴシック"/>
              </w:rPr>
              <w:t xml:space="preserve"> (</w:t>
            </w:r>
            <w:r>
              <w:rPr>
                <w:rFonts w:eastAsia="ＭＳ ゴシック"/>
              </w:rPr>
              <w:t>Researchers</w:t>
            </w:r>
            <w:r w:rsidR="00235E1C" w:rsidRPr="00235E1C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6E0C4A" w:rsidRPr="00235E1C" w14:paraId="57DF7D3B" w14:textId="77777777" w:rsidTr="0047320B">
        <w:trPr>
          <w:trHeight w:val="398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19BFFB13" w14:textId="696EFF9B" w:rsidR="006E0C4A" w:rsidRPr="00235E1C" w:rsidRDefault="00720055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 w:rsidRPr="00720055">
              <w:rPr>
                <w:rFonts w:eastAsia="ＭＳ ゴシック"/>
              </w:rPr>
              <w:t>Name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750FBBE6" w14:textId="6325F893" w:rsidR="006E0C4A" w:rsidRPr="00235E1C" w:rsidRDefault="00720055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Age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77A86900" w14:textId="6C773587" w:rsidR="006E0C4A" w:rsidRPr="00235E1C" w:rsidRDefault="00720055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 w:rsidRPr="00720055">
              <w:rPr>
                <w:rFonts w:eastAsia="ＭＳ ゴシック"/>
              </w:rPr>
              <w:t>Affiliation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12D12E59" w14:textId="0E4D623E" w:rsidR="006E0C4A" w:rsidRPr="00235E1C" w:rsidRDefault="00772628" w:rsidP="009217B3">
            <w:pPr>
              <w:spacing w:line="240" w:lineRule="exact"/>
              <w:jc w:val="center"/>
              <w:rPr>
                <w:rFonts w:eastAsia="ＭＳ ゴシック"/>
              </w:rPr>
            </w:pPr>
            <w:r w:rsidRPr="00772628">
              <w:rPr>
                <w:rFonts w:eastAsia="ＭＳ ゴシック"/>
              </w:rPr>
              <w:t>Position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7DEBBDDB" w14:textId="045AEC73" w:rsidR="006E0C4A" w:rsidRPr="00235E1C" w:rsidRDefault="00356E86" w:rsidP="0047320B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R</w:t>
            </w:r>
            <w:r w:rsidR="00772628" w:rsidRPr="00772628">
              <w:rPr>
                <w:rFonts w:eastAsia="ＭＳ ゴシック"/>
              </w:rPr>
              <w:t>ole on th</w:t>
            </w:r>
            <w:r>
              <w:rPr>
                <w:rFonts w:eastAsia="ＭＳ ゴシック"/>
              </w:rPr>
              <w:t>e</w:t>
            </w:r>
            <w:r w:rsidR="00772628" w:rsidRPr="00772628">
              <w:rPr>
                <w:rFonts w:eastAsia="ＭＳ ゴシック"/>
              </w:rPr>
              <w:t xml:space="preserve"> project</w:t>
            </w:r>
          </w:p>
        </w:tc>
      </w:tr>
      <w:tr w:rsidR="006E0C4A" w:rsidRPr="00235E1C" w14:paraId="194A8CFF" w14:textId="77777777" w:rsidTr="00006E1F">
        <w:trPr>
          <w:trHeight w:val="1639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235E1C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235E1C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235E1C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235E1C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235E1C" w:rsidRDefault="006E0C4A" w:rsidP="00DF1A21">
            <w:pPr>
              <w:spacing w:line="440" w:lineRule="exact"/>
            </w:pPr>
          </w:p>
        </w:tc>
      </w:tr>
      <w:tr w:rsidR="006E0C4A" w:rsidRPr="00235E1C" w14:paraId="628E7F13" w14:textId="77777777" w:rsidTr="009217B3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  <w:vAlign w:val="center"/>
          </w:tcPr>
          <w:p w14:paraId="5C0FDD1D" w14:textId="20D4C3F4" w:rsidR="006E0C4A" w:rsidRPr="00235E1C" w:rsidRDefault="00006E1F" w:rsidP="009217B3">
            <w:pPr>
              <w:spacing w:line="240" w:lineRule="exact"/>
              <w:rPr>
                <w:rFonts w:eastAsia="ＭＳ ゴシック"/>
              </w:rPr>
            </w:pPr>
            <w:proofErr w:type="spellStart"/>
            <w:r w:rsidRPr="00006E1F">
              <w:rPr>
                <w:rFonts w:eastAsia="ＭＳ ゴシック"/>
              </w:rPr>
              <w:t>Equipment</w:t>
            </w:r>
            <w:r w:rsidR="00356E86">
              <w:rPr>
                <w:rFonts w:eastAsia="ＭＳ ゴシック"/>
              </w:rPr>
              <w:t>s</w:t>
            </w:r>
            <w:proofErr w:type="spellEnd"/>
            <w:r w:rsidRPr="00006E1F">
              <w:rPr>
                <w:rFonts w:eastAsia="ＭＳ ゴシック"/>
              </w:rPr>
              <w:t xml:space="preserve"> to be used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235E1C" w:rsidRDefault="006E0C4A" w:rsidP="003B126A">
            <w:pPr>
              <w:spacing w:line="440" w:lineRule="exact"/>
            </w:pPr>
          </w:p>
        </w:tc>
      </w:tr>
      <w:tr w:rsidR="006E0C4A" w:rsidRPr="00235E1C" w14:paraId="7CAAC02D" w14:textId="77777777" w:rsidTr="003B126A">
        <w:trPr>
          <w:trHeight w:val="525"/>
        </w:trPr>
        <w:tc>
          <w:tcPr>
            <w:tcW w:w="9386" w:type="dxa"/>
            <w:gridSpan w:val="5"/>
          </w:tcPr>
          <w:p w14:paraId="1D486080" w14:textId="1865BFF6" w:rsidR="006E0C4A" w:rsidRPr="000721E4" w:rsidRDefault="000721E4" w:rsidP="000721E4">
            <w:pPr>
              <w:spacing w:line="440" w:lineRule="exact"/>
              <w:rPr>
                <w:rFonts w:eastAsia="ＭＳ ゴシック"/>
              </w:rPr>
            </w:pPr>
            <w:r w:rsidRPr="000721E4">
              <w:rPr>
                <w:rFonts w:ascii="ＭＳ 明朝" w:hAnsi="ＭＳ 明朝" w:cs="ＭＳ 明朝" w:hint="eastAsia"/>
              </w:rPr>
              <w:t>※</w:t>
            </w:r>
            <w:r w:rsidRPr="000721E4">
              <w:rPr>
                <w:rFonts w:cs="ＭＳ 明朝"/>
              </w:rPr>
              <w:t>Please write the following within two pages.</w:t>
            </w:r>
          </w:p>
        </w:tc>
      </w:tr>
      <w:tr w:rsidR="006E0C4A" w:rsidRPr="00235E1C" w14:paraId="4B40D358" w14:textId="77777777" w:rsidTr="001F3822">
        <w:trPr>
          <w:trHeight w:val="10529"/>
        </w:trPr>
        <w:tc>
          <w:tcPr>
            <w:tcW w:w="9386" w:type="dxa"/>
            <w:gridSpan w:val="5"/>
          </w:tcPr>
          <w:p w14:paraId="1D6C0672" w14:textId="26B92EAB" w:rsidR="007F7B69" w:rsidRDefault="007F7B69" w:rsidP="003B126A"/>
          <w:p w14:paraId="6BA4D477" w14:textId="2849B223" w:rsidR="00304E6A" w:rsidRPr="00235E1C" w:rsidRDefault="001E6C23" w:rsidP="003B126A">
            <w:r w:rsidRPr="001E6C23">
              <w:rPr>
                <w:rFonts w:hint="eastAsia"/>
              </w:rPr>
              <w:t>・</w:t>
            </w:r>
            <w:r w:rsidRPr="001E6C23">
              <w:rPr>
                <w:rFonts w:hint="eastAsia"/>
              </w:rPr>
              <w:t>Res</w:t>
            </w:r>
            <w:r w:rsidR="00734D6B">
              <w:t>e</w:t>
            </w:r>
            <w:r w:rsidRPr="001E6C23">
              <w:rPr>
                <w:rFonts w:hint="eastAsia"/>
              </w:rPr>
              <w:t xml:space="preserve">arch </w:t>
            </w:r>
            <w:r w:rsidR="0000117C">
              <w:t>p</w:t>
            </w:r>
            <w:r w:rsidR="0000117C" w:rsidRPr="001E6C23">
              <w:rPr>
                <w:rFonts w:hint="eastAsia"/>
              </w:rPr>
              <w:t>lans</w:t>
            </w:r>
          </w:p>
          <w:p w14:paraId="2D77D40A" w14:textId="77777777" w:rsidR="00304E6A" w:rsidRPr="00235E1C" w:rsidRDefault="00304E6A" w:rsidP="003B126A"/>
          <w:p w14:paraId="7DAD3046" w14:textId="77777777" w:rsidR="00F43827" w:rsidRPr="00235E1C" w:rsidRDefault="00F43827" w:rsidP="003B126A"/>
          <w:p w14:paraId="7821FB44" w14:textId="77777777" w:rsidR="00F43827" w:rsidRPr="00235E1C" w:rsidRDefault="00F43827" w:rsidP="003B126A"/>
          <w:p w14:paraId="690E5261" w14:textId="77777777" w:rsidR="00304E6A" w:rsidRPr="00235E1C" w:rsidRDefault="00304E6A" w:rsidP="003B126A"/>
          <w:p w14:paraId="28EF764F" w14:textId="77777777" w:rsidR="008461DE" w:rsidRPr="00235E1C" w:rsidRDefault="008461DE" w:rsidP="003B126A"/>
          <w:p w14:paraId="46B00E0F" w14:textId="433608D2" w:rsidR="00304E6A" w:rsidRPr="00235E1C" w:rsidRDefault="00304E6A" w:rsidP="003B126A"/>
          <w:p w14:paraId="4AB15A10" w14:textId="7D3528DF" w:rsidR="00F43827" w:rsidRDefault="00F43827" w:rsidP="003B126A"/>
          <w:p w14:paraId="7B6DFDDA" w14:textId="77777777" w:rsidR="001F3822" w:rsidRPr="00235E1C" w:rsidRDefault="001F3822" w:rsidP="003B126A"/>
          <w:p w14:paraId="63B7AFA3" w14:textId="19EE4DB7" w:rsidR="00304E6A" w:rsidRPr="00235E1C" w:rsidRDefault="001E6C23" w:rsidP="003B126A">
            <w:r w:rsidRPr="001E6C23">
              <w:rPr>
                <w:rFonts w:hint="eastAsia"/>
              </w:rPr>
              <w:t>・</w:t>
            </w:r>
            <w:r w:rsidR="0014717D">
              <w:t>Necessities of joint research and e</w:t>
            </w:r>
            <w:r w:rsidR="0014717D" w:rsidRPr="001E6C23">
              <w:rPr>
                <w:rFonts w:hint="eastAsia"/>
              </w:rPr>
              <w:t xml:space="preserve">xpected </w:t>
            </w:r>
            <w:r w:rsidR="0000117C">
              <w:t>i</w:t>
            </w:r>
            <w:r w:rsidR="0000117C" w:rsidRPr="001E6C23">
              <w:rPr>
                <w:rFonts w:hint="eastAsia"/>
              </w:rPr>
              <w:t>mpacts</w:t>
            </w:r>
          </w:p>
          <w:p w14:paraId="18D9EE70" w14:textId="77777777" w:rsidR="00304E6A" w:rsidRPr="00235E1C" w:rsidRDefault="00304E6A" w:rsidP="003B126A"/>
          <w:p w14:paraId="6C0457E7" w14:textId="77777777" w:rsidR="00F43827" w:rsidRPr="00235E1C" w:rsidRDefault="00F43827" w:rsidP="003B126A"/>
          <w:p w14:paraId="7B9CF994" w14:textId="77777777" w:rsidR="00304E6A" w:rsidRPr="00235E1C" w:rsidRDefault="00304E6A" w:rsidP="003B126A"/>
          <w:p w14:paraId="501F9A20" w14:textId="77777777" w:rsidR="00304E6A" w:rsidRPr="00235E1C" w:rsidRDefault="00304E6A" w:rsidP="003B126A"/>
          <w:p w14:paraId="6768A519" w14:textId="77777777" w:rsidR="00304E6A" w:rsidRPr="00235E1C" w:rsidRDefault="00304E6A" w:rsidP="003B126A"/>
          <w:p w14:paraId="3492AA5E" w14:textId="2F1EFC00" w:rsidR="00304E6A" w:rsidRPr="00235E1C" w:rsidRDefault="00304E6A" w:rsidP="003B126A"/>
          <w:p w14:paraId="10D8E31E" w14:textId="37954CB6" w:rsidR="00F43827" w:rsidRDefault="00F43827" w:rsidP="003B126A"/>
          <w:p w14:paraId="75ACB1FD" w14:textId="77777777" w:rsidR="001F3822" w:rsidRPr="00235E1C" w:rsidRDefault="001F3822" w:rsidP="003B126A"/>
          <w:p w14:paraId="7432B7A3" w14:textId="6EEA4468" w:rsidR="00304E6A" w:rsidRPr="00235E1C" w:rsidRDefault="00304E6A" w:rsidP="003B126A">
            <w:r w:rsidRPr="00235E1C">
              <w:t>・</w:t>
            </w:r>
            <w:r w:rsidR="0014717D">
              <w:t>Achievements</w:t>
            </w:r>
            <w:r w:rsidR="00B86707" w:rsidRPr="00B86707">
              <w:t xml:space="preserve"> </w:t>
            </w:r>
            <w:r w:rsidR="0000117C">
              <w:t>(</w:t>
            </w:r>
            <w:r w:rsidR="00F43568" w:rsidRPr="00D20D82">
              <w:rPr>
                <w:u w:val="single"/>
              </w:rPr>
              <w:t>up to five</w:t>
            </w:r>
            <w:r w:rsidR="00F43568">
              <w:t xml:space="preserve"> </w:t>
            </w:r>
            <w:r w:rsidR="0000117C">
              <w:t>r</w:t>
            </w:r>
            <w:r w:rsidR="00F43568" w:rsidRPr="00F43568">
              <w:t>esearch papers</w:t>
            </w:r>
            <w:r w:rsidR="0000117C" w:rsidRPr="00B86707">
              <w:t xml:space="preserve"> within </w:t>
            </w:r>
            <w:r w:rsidR="0000117C" w:rsidRPr="00D20D82">
              <w:rPr>
                <w:u w:val="single"/>
              </w:rPr>
              <w:t>the last five years</w:t>
            </w:r>
            <w:r w:rsidR="0000117C">
              <w:t>)</w:t>
            </w:r>
          </w:p>
          <w:p w14:paraId="58BBE93D" w14:textId="77777777" w:rsidR="00304E6A" w:rsidRPr="00235E1C" w:rsidRDefault="00304E6A" w:rsidP="003B126A"/>
          <w:p w14:paraId="3BEFC145" w14:textId="7F897DCB" w:rsidR="00304E6A" w:rsidRPr="00235E1C" w:rsidRDefault="00304E6A" w:rsidP="003B126A"/>
          <w:p w14:paraId="77D6546C" w14:textId="77777777" w:rsidR="00304E6A" w:rsidRPr="00235E1C" w:rsidRDefault="00304E6A" w:rsidP="003B126A"/>
          <w:p w14:paraId="7471A3B3" w14:textId="77777777" w:rsidR="00304E6A" w:rsidRPr="00235E1C" w:rsidRDefault="00304E6A" w:rsidP="003B126A"/>
          <w:p w14:paraId="46A1FC98" w14:textId="77777777" w:rsidR="00304E6A" w:rsidRPr="00235E1C" w:rsidRDefault="00304E6A" w:rsidP="003B126A"/>
          <w:p w14:paraId="52208102" w14:textId="77777777" w:rsidR="008461DE" w:rsidRPr="00235E1C" w:rsidRDefault="008461DE" w:rsidP="003B126A"/>
          <w:p w14:paraId="4F6422B8" w14:textId="533E1C4F" w:rsidR="00304E6A" w:rsidRDefault="00304E6A" w:rsidP="003B126A"/>
          <w:p w14:paraId="10D0DC04" w14:textId="77777777" w:rsidR="001F3822" w:rsidRPr="00235E1C" w:rsidRDefault="001F3822" w:rsidP="003B126A"/>
          <w:p w14:paraId="6E725F7C" w14:textId="77777777" w:rsidR="001E6C23" w:rsidRDefault="001E6C23" w:rsidP="001E6C23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Others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optional</w:t>
            </w:r>
            <w:r>
              <w:rPr>
                <w:rFonts w:hint="eastAsia"/>
              </w:rPr>
              <w:t>）</w:t>
            </w:r>
          </w:p>
          <w:p w14:paraId="34C614F4" w14:textId="34150FA5" w:rsidR="001E6C23" w:rsidRDefault="001E6C23" w:rsidP="001E6C2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P</w:t>
            </w:r>
            <w:r w:rsidR="0014717D">
              <w:t xml:space="preserve">reparation status, </w:t>
            </w:r>
            <w:r w:rsidR="001920F3">
              <w:t>such as</w:t>
            </w:r>
            <w:r w:rsidR="0014717D">
              <w:t xml:space="preserve"> </w:t>
            </w:r>
            <w:r w:rsidR="001920F3">
              <w:t>approvals</w:t>
            </w:r>
            <w:r>
              <w:rPr>
                <w:rFonts w:hint="eastAsia"/>
              </w:rPr>
              <w:t xml:space="preserve"> for </w:t>
            </w:r>
            <w:r w:rsidR="001920F3">
              <w:t xml:space="preserve">experiments using </w:t>
            </w:r>
            <w:r>
              <w:rPr>
                <w:rFonts w:hint="eastAsia"/>
              </w:rPr>
              <w:t>recombinant DNA</w:t>
            </w:r>
            <w:r w:rsidR="001920F3">
              <w:t xml:space="preserve"> and</w:t>
            </w:r>
            <w:r w:rsidR="001920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animals</w:t>
            </w:r>
          </w:p>
          <w:p w14:paraId="68ED83CE" w14:textId="77777777" w:rsidR="00304E6A" w:rsidRDefault="00304E6A" w:rsidP="003B126A"/>
          <w:p w14:paraId="64EBF5C8" w14:textId="2E1EA6B0" w:rsidR="001E6C23" w:rsidRPr="001E6C23" w:rsidRDefault="001E6C23" w:rsidP="003B126A"/>
        </w:tc>
      </w:tr>
    </w:tbl>
    <w:p w14:paraId="412FD3A8" w14:textId="77777777" w:rsidR="00773ACA" w:rsidRPr="00F5751A" w:rsidRDefault="00773ACA" w:rsidP="00721616"/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C079" w14:textId="77777777" w:rsidR="00E47A2A" w:rsidRDefault="00E47A2A" w:rsidP="00773ACA">
      <w:r>
        <w:separator/>
      </w:r>
    </w:p>
  </w:endnote>
  <w:endnote w:type="continuationSeparator" w:id="0">
    <w:p w14:paraId="5F908CC6" w14:textId="77777777" w:rsidR="00E47A2A" w:rsidRDefault="00E47A2A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1FA8" w14:textId="77777777" w:rsidR="00E47A2A" w:rsidRDefault="00E47A2A" w:rsidP="00773ACA">
      <w:r>
        <w:separator/>
      </w:r>
    </w:p>
  </w:footnote>
  <w:footnote w:type="continuationSeparator" w:id="0">
    <w:p w14:paraId="7B052233" w14:textId="77777777" w:rsidR="00E47A2A" w:rsidRDefault="00E47A2A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3B126A" w:rsidRPr="00B76F2E" w:rsidRDefault="003B126A" w:rsidP="00B76F2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F5835"/>
    <w:multiLevelType w:val="hybridMultilevel"/>
    <w:tmpl w:val="68946A42"/>
    <w:lvl w:ilvl="0" w:tplc="F05A71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2F3DB4"/>
    <w:multiLevelType w:val="hybridMultilevel"/>
    <w:tmpl w:val="6396D6AE"/>
    <w:lvl w:ilvl="0" w:tplc="AB544A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B234BE"/>
    <w:multiLevelType w:val="hybridMultilevel"/>
    <w:tmpl w:val="AFA02524"/>
    <w:lvl w:ilvl="0" w:tplc="2500E2F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5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117C"/>
    <w:rsid w:val="0000474C"/>
    <w:rsid w:val="00006E1F"/>
    <w:rsid w:val="000426F9"/>
    <w:rsid w:val="00053FD0"/>
    <w:rsid w:val="00063EB5"/>
    <w:rsid w:val="00065E8E"/>
    <w:rsid w:val="000721E4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5FA4"/>
    <w:rsid w:val="0012740D"/>
    <w:rsid w:val="001277C8"/>
    <w:rsid w:val="00131097"/>
    <w:rsid w:val="00134A8B"/>
    <w:rsid w:val="00140D9A"/>
    <w:rsid w:val="00141009"/>
    <w:rsid w:val="0014717D"/>
    <w:rsid w:val="00165845"/>
    <w:rsid w:val="00165EE0"/>
    <w:rsid w:val="001920F3"/>
    <w:rsid w:val="001A56B9"/>
    <w:rsid w:val="001A5A88"/>
    <w:rsid w:val="001B0613"/>
    <w:rsid w:val="001B6712"/>
    <w:rsid w:val="001C72A3"/>
    <w:rsid w:val="001D0E8E"/>
    <w:rsid w:val="001E4F65"/>
    <w:rsid w:val="001E6C23"/>
    <w:rsid w:val="001F3822"/>
    <w:rsid w:val="001F70A8"/>
    <w:rsid w:val="00207121"/>
    <w:rsid w:val="002103A6"/>
    <w:rsid w:val="002115F6"/>
    <w:rsid w:val="002316F6"/>
    <w:rsid w:val="00231F62"/>
    <w:rsid w:val="002334AC"/>
    <w:rsid w:val="00235E1C"/>
    <w:rsid w:val="0026110E"/>
    <w:rsid w:val="002635AA"/>
    <w:rsid w:val="002756DE"/>
    <w:rsid w:val="00286BDF"/>
    <w:rsid w:val="002B2A12"/>
    <w:rsid w:val="002C7465"/>
    <w:rsid w:val="002E0E99"/>
    <w:rsid w:val="002E3900"/>
    <w:rsid w:val="002F61F4"/>
    <w:rsid w:val="00300923"/>
    <w:rsid w:val="00304E6A"/>
    <w:rsid w:val="00310FC3"/>
    <w:rsid w:val="00330856"/>
    <w:rsid w:val="003318CF"/>
    <w:rsid w:val="00356E86"/>
    <w:rsid w:val="00365712"/>
    <w:rsid w:val="00384006"/>
    <w:rsid w:val="003975DC"/>
    <w:rsid w:val="003A2956"/>
    <w:rsid w:val="003B012D"/>
    <w:rsid w:val="003B126A"/>
    <w:rsid w:val="003C047D"/>
    <w:rsid w:val="003C70ED"/>
    <w:rsid w:val="003D0B94"/>
    <w:rsid w:val="003D5504"/>
    <w:rsid w:val="00411D2A"/>
    <w:rsid w:val="00420F23"/>
    <w:rsid w:val="004416FD"/>
    <w:rsid w:val="00456639"/>
    <w:rsid w:val="00460B94"/>
    <w:rsid w:val="004627A1"/>
    <w:rsid w:val="004663E0"/>
    <w:rsid w:val="0047320B"/>
    <w:rsid w:val="0048758C"/>
    <w:rsid w:val="004B6A73"/>
    <w:rsid w:val="004C5B75"/>
    <w:rsid w:val="004D0163"/>
    <w:rsid w:val="004E7B72"/>
    <w:rsid w:val="00500AB6"/>
    <w:rsid w:val="00506B03"/>
    <w:rsid w:val="00506F48"/>
    <w:rsid w:val="00530C2C"/>
    <w:rsid w:val="005321C6"/>
    <w:rsid w:val="00546008"/>
    <w:rsid w:val="005548C8"/>
    <w:rsid w:val="00556EC1"/>
    <w:rsid w:val="00573C2B"/>
    <w:rsid w:val="00573DA1"/>
    <w:rsid w:val="00582681"/>
    <w:rsid w:val="00584E74"/>
    <w:rsid w:val="00597C2F"/>
    <w:rsid w:val="005B7B1F"/>
    <w:rsid w:val="005C30EB"/>
    <w:rsid w:val="005E66B6"/>
    <w:rsid w:val="005F49DF"/>
    <w:rsid w:val="00602531"/>
    <w:rsid w:val="00604E5E"/>
    <w:rsid w:val="00604FD8"/>
    <w:rsid w:val="006155B3"/>
    <w:rsid w:val="00631C47"/>
    <w:rsid w:val="00633718"/>
    <w:rsid w:val="00634E20"/>
    <w:rsid w:val="0064107C"/>
    <w:rsid w:val="00644FF2"/>
    <w:rsid w:val="00660C35"/>
    <w:rsid w:val="00671084"/>
    <w:rsid w:val="00671D3C"/>
    <w:rsid w:val="006B28C4"/>
    <w:rsid w:val="006C1D80"/>
    <w:rsid w:val="006D6B90"/>
    <w:rsid w:val="006E0C4A"/>
    <w:rsid w:val="006E5221"/>
    <w:rsid w:val="006F14DC"/>
    <w:rsid w:val="00701C1C"/>
    <w:rsid w:val="00705F18"/>
    <w:rsid w:val="00720055"/>
    <w:rsid w:val="00721616"/>
    <w:rsid w:val="00725C2B"/>
    <w:rsid w:val="007262D7"/>
    <w:rsid w:val="00733A9A"/>
    <w:rsid w:val="00734D6B"/>
    <w:rsid w:val="00736DAC"/>
    <w:rsid w:val="00742C29"/>
    <w:rsid w:val="007500FD"/>
    <w:rsid w:val="00751856"/>
    <w:rsid w:val="0075257A"/>
    <w:rsid w:val="0076176E"/>
    <w:rsid w:val="00766DE4"/>
    <w:rsid w:val="00772628"/>
    <w:rsid w:val="00773ACA"/>
    <w:rsid w:val="007B660E"/>
    <w:rsid w:val="007C214C"/>
    <w:rsid w:val="007C4993"/>
    <w:rsid w:val="007E0B32"/>
    <w:rsid w:val="007F3C01"/>
    <w:rsid w:val="007F7B69"/>
    <w:rsid w:val="00803827"/>
    <w:rsid w:val="00815994"/>
    <w:rsid w:val="00844CA1"/>
    <w:rsid w:val="00846071"/>
    <w:rsid w:val="008461DE"/>
    <w:rsid w:val="00870F69"/>
    <w:rsid w:val="008870A5"/>
    <w:rsid w:val="0089299F"/>
    <w:rsid w:val="008A05FC"/>
    <w:rsid w:val="008E7305"/>
    <w:rsid w:val="008F3F29"/>
    <w:rsid w:val="00904B01"/>
    <w:rsid w:val="00916743"/>
    <w:rsid w:val="009217B3"/>
    <w:rsid w:val="009249C6"/>
    <w:rsid w:val="00924B96"/>
    <w:rsid w:val="00930DA8"/>
    <w:rsid w:val="00942DB5"/>
    <w:rsid w:val="00947136"/>
    <w:rsid w:val="00971A69"/>
    <w:rsid w:val="009751DA"/>
    <w:rsid w:val="009B4133"/>
    <w:rsid w:val="009B7B10"/>
    <w:rsid w:val="009C15CA"/>
    <w:rsid w:val="009C5DA5"/>
    <w:rsid w:val="009D0026"/>
    <w:rsid w:val="009E2C6F"/>
    <w:rsid w:val="009F15DB"/>
    <w:rsid w:val="009F4005"/>
    <w:rsid w:val="00A042A8"/>
    <w:rsid w:val="00A40916"/>
    <w:rsid w:val="00A51BBC"/>
    <w:rsid w:val="00A804DF"/>
    <w:rsid w:val="00A85715"/>
    <w:rsid w:val="00AB13DE"/>
    <w:rsid w:val="00AC7250"/>
    <w:rsid w:val="00AD25B7"/>
    <w:rsid w:val="00AE5F22"/>
    <w:rsid w:val="00AE6589"/>
    <w:rsid w:val="00AF6343"/>
    <w:rsid w:val="00B07260"/>
    <w:rsid w:val="00B07CB7"/>
    <w:rsid w:val="00B169B2"/>
    <w:rsid w:val="00B6589C"/>
    <w:rsid w:val="00B702E9"/>
    <w:rsid w:val="00B76F2E"/>
    <w:rsid w:val="00B807EA"/>
    <w:rsid w:val="00B80DE3"/>
    <w:rsid w:val="00B86707"/>
    <w:rsid w:val="00B912C7"/>
    <w:rsid w:val="00B9247C"/>
    <w:rsid w:val="00BB6BC2"/>
    <w:rsid w:val="00BE0811"/>
    <w:rsid w:val="00BF0E3A"/>
    <w:rsid w:val="00BF472D"/>
    <w:rsid w:val="00C12DE7"/>
    <w:rsid w:val="00C24D52"/>
    <w:rsid w:val="00C331C7"/>
    <w:rsid w:val="00C35082"/>
    <w:rsid w:val="00C46C0A"/>
    <w:rsid w:val="00C67920"/>
    <w:rsid w:val="00C67B24"/>
    <w:rsid w:val="00C71743"/>
    <w:rsid w:val="00C72F37"/>
    <w:rsid w:val="00CC0E35"/>
    <w:rsid w:val="00CC399F"/>
    <w:rsid w:val="00CD2E27"/>
    <w:rsid w:val="00CD6E25"/>
    <w:rsid w:val="00CF0675"/>
    <w:rsid w:val="00D05BD8"/>
    <w:rsid w:val="00D1008A"/>
    <w:rsid w:val="00D160E1"/>
    <w:rsid w:val="00D20D82"/>
    <w:rsid w:val="00D50F55"/>
    <w:rsid w:val="00D51B82"/>
    <w:rsid w:val="00D520CF"/>
    <w:rsid w:val="00DB5485"/>
    <w:rsid w:val="00DC0B0F"/>
    <w:rsid w:val="00DC0B4D"/>
    <w:rsid w:val="00DD51E8"/>
    <w:rsid w:val="00DF1A21"/>
    <w:rsid w:val="00DF4C04"/>
    <w:rsid w:val="00E03302"/>
    <w:rsid w:val="00E11102"/>
    <w:rsid w:val="00E3023A"/>
    <w:rsid w:val="00E4186C"/>
    <w:rsid w:val="00E42066"/>
    <w:rsid w:val="00E422CA"/>
    <w:rsid w:val="00E47A2A"/>
    <w:rsid w:val="00E5264B"/>
    <w:rsid w:val="00E57F35"/>
    <w:rsid w:val="00E911D0"/>
    <w:rsid w:val="00E93CF3"/>
    <w:rsid w:val="00E95111"/>
    <w:rsid w:val="00EA2328"/>
    <w:rsid w:val="00EA4A59"/>
    <w:rsid w:val="00EB5E27"/>
    <w:rsid w:val="00EE1CD1"/>
    <w:rsid w:val="00EF21D6"/>
    <w:rsid w:val="00F02395"/>
    <w:rsid w:val="00F127C6"/>
    <w:rsid w:val="00F214CB"/>
    <w:rsid w:val="00F331B8"/>
    <w:rsid w:val="00F43568"/>
    <w:rsid w:val="00F43827"/>
    <w:rsid w:val="00F43A4F"/>
    <w:rsid w:val="00F5751A"/>
    <w:rsid w:val="00F769E1"/>
    <w:rsid w:val="00F81C3E"/>
    <w:rsid w:val="00F823C0"/>
    <w:rsid w:val="00F879F6"/>
    <w:rsid w:val="00FA1270"/>
    <w:rsid w:val="00FA4526"/>
    <w:rsid w:val="00FB3B00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30"/>
  <w15:docId w15:val="{8C5EAAB1-97FD-43FD-8420-6D6F6BC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6E8D"/>
    <w:pPr>
      <w:jc w:val="center"/>
    </w:pPr>
  </w:style>
  <w:style w:type="paragraph" w:styleId="a5">
    <w:name w:val="Closing"/>
    <w:basedOn w:val="a"/>
    <w:rsid w:val="00636E8D"/>
    <w:pPr>
      <w:jc w:val="right"/>
    </w:pPr>
  </w:style>
  <w:style w:type="paragraph" w:styleId="a6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37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378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29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29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29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299F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D05BD8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3A2956"/>
    <w:rPr>
      <w:kern w:val="2"/>
      <w:sz w:val="21"/>
      <w:szCs w:val="24"/>
    </w:rPr>
  </w:style>
  <w:style w:type="paragraph" w:styleId="af2">
    <w:name w:val="List Paragraph"/>
    <w:basedOn w:val="a"/>
    <w:uiPriority w:val="72"/>
    <w:qFormat/>
    <w:rsid w:val="002756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ECC1-8D98-4223-9063-6668CA18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22</cp:revision>
  <cp:lastPrinted>2020-01-20T05:48:00Z</cp:lastPrinted>
  <dcterms:created xsi:type="dcterms:W3CDTF">2022-01-26T05:33:00Z</dcterms:created>
  <dcterms:modified xsi:type="dcterms:W3CDTF">2023-12-28T08:56:00Z</dcterms:modified>
</cp:coreProperties>
</file>