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158D180D" w:rsidR="00773ACA" w:rsidRPr="009C5DA5" w:rsidRDefault="00773ACA">
      <w:r w:rsidRPr="009C5DA5">
        <w:rPr>
          <w:rFonts w:hint="eastAsia"/>
        </w:rPr>
        <w:t>（様式１</w:t>
      </w:r>
      <w:r w:rsidR="00CC4530">
        <w:rPr>
          <w:rFonts w:hint="eastAsia"/>
        </w:rPr>
        <w:t>－</w:t>
      </w:r>
      <w:r w:rsidR="00CC4530">
        <w:rPr>
          <w:rFonts w:hint="eastAsia"/>
        </w:rPr>
        <w:t>A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E94FC6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4FC6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:rsidRPr="00CA769F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A769F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769F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A769F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CA769F" w:rsidRDefault="00CF0675"/>
        </w:tc>
      </w:tr>
    </w:tbl>
    <w:p w14:paraId="60E09365" w14:textId="77777777" w:rsidR="00CF0675" w:rsidRPr="00CA769F" w:rsidRDefault="00CF0675"/>
    <w:p w14:paraId="53741ADD" w14:textId="47695518" w:rsidR="00773ACA" w:rsidRPr="00CA769F" w:rsidRDefault="00773ACA"/>
    <w:p w14:paraId="2837622F" w14:textId="60257E77" w:rsidR="00773ACA" w:rsidRPr="005B7B1F" w:rsidRDefault="002E1A20" w:rsidP="005B7B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46D2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E94FC6" w:rsidRPr="00C846D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37153D" w:rsidRPr="00C846D2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773ACA" w:rsidRPr="00C846D2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73ACA" w:rsidRPr="00CA769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B7B1F" w:rsidRPr="00CA769F">
        <w:rPr>
          <w:rFonts w:ascii="ＭＳ ゴシック" w:eastAsia="ＭＳ ゴシック" w:hAnsi="ＭＳ ゴシック" w:hint="eastAsia"/>
          <w:sz w:val="28"/>
          <w:szCs w:val="28"/>
        </w:rPr>
        <w:t>徳島</w:t>
      </w:r>
      <w:r w:rsidR="005B7B1F" w:rsidRPr="005B7B1F">
        <w:rPr>
          <w:rFonts w:ascii="ＭＳ ゴシック" w:eastAsia="ＭＳ ゴシック" w:hAnsi="ＭＳ ゴシック" w:hint="eastAsia"/>
          <w:sz w:val="28"/>
          <w:szCs w:val="28"/>
        </w:rPr>
        <w:t>大学先端酵素学研究所「共同利用」申請書</w:t>
      </w:r>
      <w:bookmarkStart w:id="0" w:name="_GoBack"/>
      <w:bookmarkEnd w:id="0"/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66BC0722" w:rsidR="00773ACA" w:rsidRPr="009C5DA5" w:rsidRDefault="00E94FC6" w:rsidP="00773ACA">
      <w:pPr>
        <w:jc w:val="right"/>
      </w:pPr>
      <w:r>
        <w:rPr>
          <w:rFonts w:hint="eastAsia"/>
        </w:rPr>
        <w:t xml:space="preserve">令和　　</w:t>
      </w:r>
      <w:r w:rsidR="00773ACA" w:rsidRPr="009C5DA5">
        <w:rPr>
          <w:rFonts w:hint="eastAsia"/>
        </w:rPr>
        <w:t>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4"/>
        </w:rPr>
        <w:t>所</w:t>
      </w:r>
      <w:r w:rsidRPr="00612310">
        <w:rPr>
          <w:rFonts w:hint="eastAsia"/>
          <w:kern w:val="0"/>
          <w:u w:val="single"/>
          <w:fitText w:val="861" w:id="735289344"/>
        </w:rPr>
        <w:t>属機関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5"/>
        </w:rPr>
        <w:t>職</w:t>
      </w:r>
      <w:r w:rsidRPr="00612310">
        <w:rPr>
          <w:rFonts w:hint="eastAsia"/>
          <w:kern w:val="0"/>
          <w:u w:val="single"/>
          <w:fitText w:val="861" w:id="735289345"/>
        </w:rPr>
        <w:t xml:space="preserve">　　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6"/>
          <w:kern w:val="0"/>
          <w:fitText w:val="861" w:id="1554159616"/>
        </w:rPr>
        <w:t>電</w:t>
      </w:r>
      <w:r w:rsidRPr="008B5073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w w:val="93"/>
          <w:kern w:val="0"/>
          <w:fitText w:val="855" w:id="1554159618"/>
        </w:rPr>
        <w:t>FAX</w:t>
      </w:r>
      <w:r w:rsidRPr="008B5073">
        <w:rPr>
          <w:rFonts w:hint="eastAsia"/>
          <w:w w:val="93"/>
          <w:kern w:val="0"/>
          <w:fitText w:val="855" w:id="1554159618"/>
        </w:rPr>
        <w:t>番号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36"/>
          <w:kern w:val="0"/>
          <w:fitText w:val="840" w:id="1554159872"/>
        </w:rPr>
        <w:t>E-mai</w:t>
      </w:r>
      <w:r w:rsidRPr="008B5073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5E8C6FEF" w:rsidR="00773ACA" w:rsidRPr="009C5DA5" w:rsidRDefault="00773ACA">
      <w:r w:rsidRPr="009C5DA5">
        <w:rPr>
          <w:rFonts w:hint="eastAsia"/>
        </w:rPr>
        <w:t>下記により、</w:t>
      </w:r>
      <w:r w:rsidR="00143A66">
        <w:rPr>
          <w:rFonts w:hint="eastAsia"/>
        </w:rPr>
        <w:t>「</w:t>
      </w:r>
      <w:r w:rsidR="003D0B94">
        <w:rPr>
          <w:rFonts w:hint="eastAsia"/>
        </w:rPr>
        <w:t>共同利用</w:t>
      </w:r>
      <w:r w:rsidR="00143A66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239"/>
        <w:gridCol w:w="1311"/>
        <w:gridCol w:w="62"/>
        <w:gridCol w:w="4813"/>
      </w:tblGrid>
      <w:tr w:rsidR="00AC7250" w:rsidRPr="009C5DA5" w14:paraId="659ABCE9" w14:textId="78A24B32" w:rsidTr="00723AC2">
        <w:trPr>
          <w:trHeight w:val="704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24551BF5" w14:textId="731B801A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共同利用の項目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AC2D5B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723AC2">
        <w:trPr>
          <w:trHeight w:val="573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4552" w:rsidRPr="009C5DA5" w14:paraId="64406B5A" w14:textId="18C0124A" w:rsidTr="00B54552">
        <w:trPr>
          <w:trHeight w:val="553"/>
        </w:trPr>
        <w:tc>
          <w:tcPr>
            <w:tcW w:w="1753" w:type="dxa"/>
            <w:vAlign w:val="center"/>
          </w:tcPr>
          <w:p w14:paraId="2F10D5BC" w14:textId="77777777" w:rsidR="00B54552" w:rsidRPr="00DE1225" w:rsidRDefault="00B54552" w:rsidP="00B54552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前年度採択状況</w:t>
            </w:r>
          </w:p>
          <w:p w14:paraId="5F1C85A8" w14:textId="33E450E2" w:rsidR="00B54552" w:rsidRPr="005321C6" w:rsidRDefault="00B54552" w:rsidP="00B54552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DE1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(選択)</w:t>
            </w:r>
          </w:p>
        </w:tc>
        <w:tc>
          <w:tcPr>
            <w:tcW w:w="2550" w:type="dxa"/>
            <w:gridSpan w:val="2"/>
            <w:vAlign w:val="center"/>
          </w:tcPr>
          <w:p w14:paraId="718B119A" w14:textId="08EDDD59" w:rsidR="00B54552" w:rsidRPr="0092010B" w:rsidRDefault="00B54552" w:rsidP="00B54552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2010B">
              <w:rPr>
                <w:rFonts w:ascii="ＭＳ ゴシック" w:eastAsia="ＭＳ ゴシック" w:hAnsi="ＭＳ ゴシック" w:hint="eastAsia"/>
              </w:rPr>
              <w:t>□新規  　□継続</w:t>
            </w:r>
          </w:p>
        </w:tc>
        <w:tc>
          <w:tcPr>
            <w:tcW w:w="4875" w:type="dxa"/>
            <w:gridSpan w:val="2"/>
            <w:tcBorders>
              <w:tr2bl w:val="single" w:sz="4" w:space="0" w:color="auto"/>
            </w:tcBorders>
            <w:vAlign w:val="center"/>
          </w:tcPr>
          <w:p w14:paraId="1B8A6E49" w14:textId="77777777" w:rsidR="00B54552" w:rsidRPr="005321C6" w:rsidRDefault="00B54552" w:rsidP="00B54552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976058" w:rsidRPr="009C5DA5" w14:paraId="0C9D70AB" w14:textId="77777777" w:rsidTr="000A33BC">
        <w:trPr>
          <w:trHeight w:val="600"/>
        </w:trPr>
        <w:tc>
          <w:tcPr>
            <w:tcW w:w="1753" w:type="dxa"/>
            <w:vAlign w:val="center"/>
          </w:tcPr>
          <w:p w14:paraId="47D894F4" w14:textId="5985A47E" w:rsidR="00976058" w:rsidRPr="000D7307" w:rsidRDefault="00976058" w:rsidP="000A33BC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6058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4"/>
            <w:vAlign w:val="center"/>
          </w:tcPr>
          <w:p w14:paraId="5AD731C6" w14:textId="77777777" w:rsidR="00976058" w:rsidRPr="005321C6" w:rsidRDefault="00976058" w:rsidP="000A33B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0A33BC">
        <w:trPr>
          <w:trHeight w:val="1259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47659" w:rsidRPr="009C5DA5" w14:paraId="0E69895B" w14:textId="77777777" w:rsidTr="00B85D0F">
        <w:trPr>
          <w:trHeight w:val="375"/>
        </w:trPr>
        <w:tc>
          <w:tcPr>
            <w:tcW w:w="1753" w:type="dxa"/>
            <w:vMerge w:val="restart"/>
            <w:vAlign w:val="center"/>
          </w:tcPr>
          <w:p w14:paraId="75769BE9" w14:textId="742F2C12" w:rsidR="00B47659" w:rsidRPr="001E4F65" w:rsidRDefault="00B47659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612" w:type="dxa"/>
            <w:gridSpan w:val="3"/>
          </w:tcPr>
          <w:p w14:paraId="62482308" w14:textId="08741D1E" w:rsidR="00B47659" w:rsidRPr="00570E63" w:rsidRDefault="00B47659" w:rsidP="00B4765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0E63">
              <w:rPr>
                <w:rFonts w:ascii="ＭＳ ゴシック" w:eastAsia="ＭＳ ゴシック" w:hAnsi="ＭＳ ゴシック" w:hint="eastAsia"/>
              </w:rPr>
              <w:t>使 用 内 訳（ 円 ）</w:t>
            </w:r>
          </w:p>
        </w:tc>
        <w:tc>
          <w:tcPr>
            <w:tcW w:w="4813" w:type="dxa"/>
            <w:vMerge w:val="restart"/>
            <w:tcBorders>
              <w:tr2bl w:val="single" w:sz="4" w:space="0" w:color="auto"/>
            </w:tcBorders>
          </w:tcPr>
          <w:p w14:paraId="0474C300" w14:textId="6C3CEB48" w:rsidR="00B47659" w:rsidRPr="009C5DA5" w:rsidRDefault="00B47659" w:rsidP="00B47659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659" w:rsidRPr="009C5DA5" w14:paraId="0D78165C" w14:textId="77777777" w:rsidTr="00B47659">
        <w:trPr>
          <w:trHeight w:val="381"/>
        </w:trPr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14:paraId="5A3E1F95" w14:textId="77777777" w:rsidR="00B47659" w:rsidRPr="009C5DA5" w:rsidRDefault="00B47659" w:rsidP="005321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</w:tcPr>
          <w:p w14:paraId="1C4E87C0" w14:textId="6BF6404E" w:rsidR="00B47659" w:rsidRPr="00570E63" w:rsidRDefault="00B47659" w:rsidP="00B4765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0E63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4813" w:type="dxa"/>
            <w:vMerge/>
            <w:tcBorders>
              <w:bottom w:val="single" w:sz="4" w:space="0" w:color="auto"/>
            </w:tcBorders>
          </w:tcPr>
          <w:p w14:paraId="0BBA8474" w14:textId="77777777" w:rsidR="00B47659" w:rsidRPr="009C5DA5" w:rsidRDefault="00B47659" w:rsidP="00C52F2F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7659" w:rsidRPr="009C5DA5" w14:paraId="3DF3ABD0" w14:textId="77777777" w:rsidTr="00B47659">
        <w:trPr>
          <w:trHeight w:val="684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640686E" w14:textId="77777777" w:rsidR="00B47659" w:rsidRPr="009C5DA5" w:rsidRDefault="00B47659" w:rsidP="00773ACA">
            <w:pPr>
              <w:spacing w:line="440" w:lineRule="exact"/>
              <w:ind w:left="-68" w:firstLine="210"/>
            </w:pP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  <w:vAlign w:val="center"/>
          </w:tcPr>
          <w:p w14:paraId="6FF2FB8E" w14:textId="77777777" w:rsidR="00B47659" w:rsidRPr="009C5DA5" w:rsidRDefault="00B47659" w:rsidP="00B47659">
            <w:pPr>
              <w:spacing w:line="380" w:lineRule="exact"/>
              <w:jc w:val="right"/>
            </w:pPr>
          </w:p>
        </w:tc>
        <w:tc>
          <w:tcPr>
            <w:tcW w:w="4813" w:type="dxa"/>
            <w:vMerge/>
            <w:tcBorders>
              <w:bottom w:val="single" w:sz="4" w:space="0" w:color="auto"/>
            </w:tcBorders>
            <w:vAlign w:val="center"/>
          </w:tcPr>
          <w:p w14:paraId="19F743E0" w14:textId="77777777" w:rsidR="00B47659" w:rsidRPr="009C5DA5" w:rsidRDefault="00B47659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6F2D4E8E" w:rsidR="00384006" w:rsidRDefault="00384006">
      <w:pPr>
        <w:widowControl/>
        <w:jc w:val="left"/>
      </w:pPr>
      <w:r>
        <w:br w:type="page"/>
      </w: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D160E1">
        <w:trPr>
          <w:trHeight w:val="10249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6496F2C6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066B7242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0233F6A8" w14:textId="77777777" w:rsidR="00310FC3" w:rsidRDefault="00310FC3" w:rsidP="00773ACA">
      <w:pPr>
        <w:jc w:val="right"/>
      </w:pPr>
    </w:p>
    <w:sectPr w:rsidR="00310FC3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7E5F" w14:textId="77777777" w:rsidR="00912B65" w:rsidRDefault="00912B65" w:rsidP="00773ACA">
      <w:r>
        <w:separator/>
      </w:r>
    </w:p>
  </w:endnote>
  <w:endnote w:type="continuationSeparator" w:id="0">
    <w:p w14:paraId="506B8939" w14:textId="77777777" w:rsidR="00912B65" w:rsidRDefault="00912B65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B504" w14:textId="77777777" w:rsidR="00912B65" w:rsidRDefault="00912B65" w:rsidP="00773ACA">
      <w:r>
        <w:separator/>
      </w:r>
    </w:p>
  </w:footnote>
  <w:footnote w:type="continuationSeparator" w:id="0">
    <w:p w14:paraId="1F91DB20" w14:textId="77777777" w:rsidR="00912B65" w:rsidRDefault="00912B65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24427"/>
    <w:rsid w:val="000426F9"/>
    <w:rsid w:val="00053FD0"/>
    <w:rsid w:val="00063EB5"/>
    <w:rsid w:val="00065E8E"/>
    <w:rsid w:val="000808A7"/>
    <w:rsid w:val="000A33BC"/>
    <w:rsid w:val="000B4454"/>
    <w:rsid w:val="000C2B60"/>
    <w:rsid w:val="000D7307"/>
    <w:rsid w:val="000E5395"/>
    <w:rsid w:val="000E7519"/>
    <w:rsid w:val="00101FA8"/>
    <w:rsid w:val="00107369"/>
    <w:rsid w:val="00117044"/>
    <w:rsid w:val="00125C47"/>
    <w:rsid w:val="001277C8"/>
    <w:rsid w:val="00131097"/>
    <w:rsid w:val="00141009"/>
    <w:rsid w:val="00143A66"/>
    <w:rsid w:val="001C72A3"/>
    <w:rsid w:val="001D3EB7"/>
    <w:rsid w:val="001E4F65"/>
    <w:rsid w:val="00207121"/>
    <w:rsid w:val="002103A6"/>
    <w:rsid w:val="002115F6"/>
    <w:rsid w:val="002316F6"/>
    <w:rsid w:val="002334AC"/>
    <w:rsid w:val="00251598"/>
    <w:rsid w:val="0026110E"/>
    <w:rsid w:val="00286BDF"/>
    <w:rsid w:val="002A324A"/>
    <w:rsid w:val="002B2A12"/>
    <w:rsid w:val="002C7465"/>
    <w:rsid w:val="002D20EA"/>
    <w:rsid w:val="002E0E99"/>
    <w:rsid w:val="002E1A20"/>
    <w:rsid w:val="002F61F4"/>
    <w:rsid w:val="00304E6A"/>
    <w:rsid w:val="00310FC3"/>
    <w:rsid w:val="00316F5D"/>
    <w:rsid w:val="00330856"/>
    <w:rsid w:val="00365712"/>
    <w:rsid w:val="0037153D"/>
    <w:rsid w:val="00384006"/>
    <w:rsid w:val="003A04D7"/>
    <w:rsid w:val="003B012D"/>
    <w:rsid w:val="003B458D"/>
    <w:rsid w:val="003B6F98"/>
    <w:rsid w:val="003C70ED"/>
    <w:rsid w:val="003D0B94"/>
    <w:rsid w:val="003E1943"/>
    <w:rsid w:val="004009FB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15F13"/>
    <w:rsid w:val="00530C2C"/>
    <w:rsid w:val="005321C6"/>
    <w:rsid w:val="005548C8"/>
    <w:rsid w:val="00556EC1"/>
    <w:rsid w:val="00570E63"/>
    <w:rsid w:val="00573C2B"/>
    <w:rsid w:val="00573DA1"/>
    <w:rsid w:val="005B7B1F"/>
    <w:rsid w:val="005E109C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05B0"/>
    <w:rsid w:val="006D6B90"/>
    <w:rsid w:val="006E0C4A"/>
    <w:rsid w:val="006F14DC"/>
    <w:rsid w:val="00704AC0"/>
    <w:rsid w:val="00723AC2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D4F99"/>
    <w:rsid w:val="007F7B69"/>
    <w:rsid w:val="00846071"/>
    <w:rsid w:val="008461DE"/>
    <w:rsid w:val="008513E1"/>
    <w:rsid w:val="008605FA"/>
    <w:rsid w:val="008870A5"/>
    <w:rsid w:val="0089299F"/>
    <w:rsid w:val="008B5073"/>
    <w:rsid w:val="008D7388"/>
    <w:rsid w:val="00912B65"/>
    <w:rsid w:val="0092010B"/>
    <w:rsid w:val="00930DA8"/>
    <w:rsid w:val="009406FB"/>
    <w:rsid w:val="00947136"/>
    <w:rsid w:val="00956796"/>
    <w:rsid w:val="009751DA"/>
    <w:rsid w:val="00976058"/>
    <w:rsid w:val="009B14C0"/>
    <w:rsid w:val="009B4133"/>
    <w:rsid w:val="009C15CA"/>
    <w:rsid w:val="009C5DA5"/>
    <w:rsid w:val="00A40916"/>
    <w:rsid w:val="00A476B1"/>
    <w:rsid w:val="00A51BBC"/>
    <w:rsid w:val="00AC2956"/>
    <w:rsid w:val="00AC2D5B"/>
    <w:rsid w:val="00AC7250"/>
    <w:rsid w:val="00AF6343"/>
    <w:rsid w:val="00B07CB7"/>
    <w:rsid w:val="00B169B2"/>
    <w:rsid w:val="00B47659"/>
    <w:rsid w:val="00B54552"/>
    <w:rsid w:val="00B6589C"/>
    <w:rsid w:val="00B702E9"/>
    <w:rsid w:val="00B76F2E"/>
    <w:rsid w:val="00B807EA"/>
    <w:rsid w:val="00B85D0F"/>
    <w:rsid w:val="00B912C7"/>
    <w:rsid w:val="00B9247C"/>
    <w:rsid w:val="00BB551D"/>
    <w:rsid w:val="00BB61E1"/>
    <w:rsid w:val="00BB6BC2"/>
    <w:rsid w:val="00BF046B"/>
    <w:rsid w:val="00BF472D"/>
    <w:rsid w:val="00C52F2F"/>
    <w:rsid w:val="00C71743"/>
    <w:rsid w:val="00C846D2"/>
    <w:rsid w:val="00CA769F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E087F"/>
    <w:rsid w:val="00DF1A21"/>
    <w:rsid w:val="00DF4C04"/>
    <w:rsid w:val="00E03302"/>
    <w:rsid w:val="00E11102"/>
    <w:rsid w:val="00E1672C"/>
    <w:rsid w:val="00E422CA"/>
    <w:rsid w:val="00E57F35"/>
    <w:rsid w:val="00E77EF4"/>
    <w:rsid w:val="00E94FC6"/>
    <w:rsid w:val="00E972D1"/>
    <w:rsid w:val="00EA4A59"/>
    <w:rsid w:val="00EB5E27"/>
    <w:rsid w:val="00F02395"/>
    <w:rsid w:val="00F24349"/>
    <w:rsid w:val="00F331B8"/>
    <w:rsid w:val="00F43827"/>
    <w:rsid w:val="00F5751A"/>
    <w:rsid w:val="00F769E1"/>
    <w:rsid w:val="00F81C3E"/>
    <w:rsid w:val="00F823C0"/>
    <w:rsid w:val="00F95572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F325-3083-49EE-807E-E28B5040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41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64</cp:revision>
  <cp:lastPrinted>2018-12-26T01:16:00Z</cp:lastPrinted>
  <dcterms:created xsi:type="dcterms:W3CDTF">2018-11-21T01:47:00Z</dcterms:created>
  <dcterms:modified xsi:type="dcterms:W3CDTF">2023-12-28T08:56:00Z</dcterms:modified>
</cp:coreProperties>
</file>