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46941503" w:rsidR="00773ACA" w:rsidRPr="009C5DA5" w:rsidRDefault="00773ACA">
      <w:r w:rsidRPr="009C5DA5">
        <w:rPr>
          <w:rFonts w:hint="eastAsia"/>
        </w:rPr>
        <w:t>（様式１</w:t>
      </w:r>
      <w:r w:rsidR="009E2C6F">
        <w:rPr>
          <w:rFonts w:hint="eastAsia"/>
        </w:rPr>
        <w:t>－</w:t>
      </w:r>
      <w:r w:rsidR="009E2C6F">
        <w:rPr>
          <w:rFonts w:hint="eastAsia"/>
        </w:rPr>
        <w:t>B</w:t>
      </w:r>
      <w:r w:rsidRPr="009C5DA5">
        <w:rPr>
          <w:rFonts w:hint="eastAsia"/>
        </w:rPr>
        <w:t>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AE6589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 w:val="16"/>
                <w:szCs w:val="16"/>
                <w:fitText w:val="800" w:id="735290369"/>
              </w:rPr>
              <w:t>受理年月</w:t>
            </w:r>
            <w:r w:rsidRPr="00AE6589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6"/>
                <w:szCs w:val="16"/>
                <w:fitText w:val="800" w:id="735290369"/>
              </w:rPr>
              <w:t>日</w:t>
            </w:r>
          </w:p>
        </w:tc>
        <w:tc>
          <w:tcPr>
            <w:tcW w:w="2091" w:type="dxa"/>
            <w:vAlign w:val="center"/>
          </w:tcPr>
          <w:p w14:paraId="0E4DAE1A" w14:textId="77777777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E6589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AE6589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77777777" w:rsidR="00CF0675" w:rsidRDefault="00CF0675"/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E6589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AE6589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Default="00CF0675"/>
        </w:tc>
      </w:tr>
    </w:tbl>
    <w:p w14:paraId="60E09365" w14:textId="77777777" w:rsidR="00CF0675" w:rsidRDefault="00CF0675"/>
    <w:p w14:paraId="53741ADD" w14:textId="47695518" w:rsidR="00773ACA" w:rsidRPr="00F059AE" w:rsidRDefault="00773ACA"/>
    <w:p w14:paraId="2837622F" w14:textId="6F35B3A3" w:rsidR="00773ACA" w:rsidRPr="00500AB6" w:rsidRDefault="0007236A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843616">
        <w:rPr>
          <w:rFonts w:ascii="ＭＳ ゴシック" w:eastAsia="ＭＳ ゴシック" w:hAnsi="ＭＳ ゴシック" w:hint="eastAsia"/>
          <w:sz w:val="24"/>
        </w:rPr>
        <w:t>２０</w:t>
      </w:r>
      <w:r w:rsidR="00AE6589" w:rsidRPr="00843616">
        <w:rPr>
          <w:rFonts w:ascii="ＭＳ ゴシック" w:eastAsia="ＭＳ ゴシック" w:hAnsi="ＭＳ ゴシック" w:hint="eastAsia"/>
          <w:sz w:val="24"/>
        </w:rPr>
        <w:t>２</w:t>
      </w:r>
      <w:r w:rsidR="007A4D4C" w:rsidRPr="00843616">
        <w:rPr>
          <w:rFonts w:ascii="ＭＳ ゴシック" w:eastAsia="ＭＳ ゴシック" w:hAnsi="ＭＳ ゴシック" w:hint="eastAsia"/>
          <w:sz w:val="24"/>
        </w:rPr>
        <w:t>４</w:t>
      </w:r>
      <w:r w:rsidR="00773ACA" w:rsidRPr="00843616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5B7B1F" w:rsidRPr="00843616">
        <w:rPr>
          <w:rFonts w:ascii="ＭＳ ゴシック" w:eastAsia="ＭＳ ゴシック" w:hAnsi="ＭＳ ゴシック" w:hint="eastAsia"/>
          <w:sz w:val="24"/>
        </w:rPr>
        <w:t>徳島大</w:t>
      </w:r>
      <w:r w:rsidR="005B7B1F" w:rsidRPr="00F059AE">
        <w:rPr>
          <w:rFonts w:ascii="ＭＳ ゴシック" w:eastAsia="ＭＳ ゴシック" w:hAnsi="ＭＳ ゴシック" w:hint="eastAsia"/>
          <w:sz w:val="24"/>
        </w:rPr>
        <w:t>学</w:t>
      </w:r>
      <w:r w:rsidR="005B7B1F" w:rsidRPr="00500AB6">
        <w:rPr>
          <w:rFonts w:ascii="ＭＳ ゴシック" w:eastAsia="ＭＳ ゴシック" w:hAnsi="ＭＳ ゴシック" w:hint="eastAsia"/>
          <w:sz w:val="24"/>
        </w:rPr>
        <w:t>先端酵素学研究所「共同研究」申請書</w:t>
      </w:r>
    </w:p>
    <w:p w14:paraId="7768A796" w14:textId="77777777" w:rsidR="00773ACA" w:rsidRPr="009C5DA5" w:rsidRDefault="00773ACA"/>
    <w:p w14:paraId="04F218D0" w14:textId="77777777" w:rsidR="00773ACA" w:rsidRPr="009C5DA5" w:rsidRDefault="00773ACA"/>
    <w:p w14:paraId="56AE85A7" w14:textId="3C5BFCC8" w:rsidR="00773ACA" w:rsidRPr="009C5DA5" w:rsidRDefault="00AE6589" w:rsidP="00773ACA">
      <w:pPr>
        <w:jc w:val="right"/>
      </w:pPr>
      <w:r>
        <w:rPr>
          <w:rFonts w:hint="eastAsia"/>
        </w:rPr>
        <w:t>令和</w:t>
      </w:r>
      <w:r w:rsidR="00773ACA" w:rsidRPr="009C5DA5">
        <w:rPr>
          <w:rFonts w:hint="eastAsia"/>
        </w:rPr>
        <w:t xml:space="preserve">　　年　　月　　日</w:t>
      </w:r>
    </w:p>
    <w:p w14:paraId="004A4A50" w14:textId="77777777" w:rsidR="00773ACA" w:rsidRPr="00B07CB7" w:rsidRDefault="00773ACA"/>
    <w:p w14:paraId="2DAB61AB" w14:textId="77777777" w:rsidR="00FE7FD0" w:rsidRPr="009C5DA5" w:rsidRDefault="00FE7FD0"/>
    <w:p w14:paraId="3D118F18" w14:textId="77777777" w:rsidR="00773ACA" w:rsidRPr="009C5DA5" w:rsidRDefault="00DC0B4D">
      <w:r>
        <w:rPr>
          <w:rFonts w:hint="eastAsia"/>
        </w:rPr>
        <w:t>国立大学法人</w:t>
      </w:r>
      <w:r w:rsidR="00773ACA" w:rsidRPr="009C5DA5">
        <w:rPr>
          <w:rFonts w:hint="eastAsia"/>
        </w:rPr>
        <w:t>徳島大学</w:t>
      </w:r>
    </w:p>
    <w:p w14:paraId="65AB4FC1" w14:textId="77777777" w:rsidR="00773ACA" w:rsidRPr="009C5DA5" w:rsidRDefault="00DC0B4D" w:rsidP="00DC0B4D">
      <w:r>
        <w:rPr>
          <w:rFonts w:hint="eastAsia"/>
        </w:rPr>
        <w:t>先端酵素学研究所</w:t>
      </w:r>
      <w:r>
        <w:t xml:space="preserve">長　　</w:t>
      </w:r>
      <w:r w:rsidR="00773ACA" w:rsidRPr="009C5DA5">
        <w:rPr>
          <w:rFonts w:hint="eastAsia"/>
        </w:rPr>
        <w:t>殿</w:t>
      </w:r>
    </w:p>
    <w:p w14:paraId="781F84A3" w14:textId="77777777" w:rsidR="00773ACA" w:rsidRPr="009C5DA5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AD5F27">
        <w:rPr>
          <w:rFonts w:hint="eastAsia"/>
          <w:spacing w:val="20"/>
          <w:w w:val="89"/>
          <w:kern w:val="0"/>
          <w:u w:val="single"/>
          <w:fitText w:val="861" w:id="735289344"/>
        </w:rPr>
        <w:t>所属機</w:t>
      </w:r>
      <w:r w:rsidRPr="00AD5F27">
        <w:rPr>
          <w:rFonts w:hint="eastAsia"/>
          <w:w w:val="89"/>
          <w:kern w:val="0"/>
          <w:u w:val="single"/>
          <w:fitText w:val="861" w:id="735289344"/>
        </w:rPr>
        <w:t>関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8EBD7D0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AD5F27">
        <w:rPr>
          <w:rFonts w:hint="eastAsia"/>
          <w:spacing w:val="20"/>
          <w:w w:val="89"/>
          <w:kern w:val="0"/>
          <w:u w:val="single"/>
          <w:fitText w:val="861" w:id="735289345"/>
        </w:rPr>
        <w:t xml:space="preserve">職　　</w:t>
      </w:r>
      <w:r w:rsidRPr="00AD5F27">
        <w:rPr>
          <w:rFonts w:hint="eastAsia"/>
          <w:w w:val="89"/>
          <w:kern w:val="0"/>
          <w:u w:val="single"/>
          <w:fitText w:val="861" w:id="735289345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3AC32B1E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AD5F27">
        <w:rPr>
          <w:rFonts w:hint="eastAsia"/>
          <w:spacing w:val="20"/>
          <w:w w:val="89"/>
          <w:kern w:val="0"/>
          <w:u w:val="single"/>
          <w:fitText w:val="861" w:id="735289346"/>
        </w:rPr>
        <w:t xml:space="preserve">氏　　</w:t>
      </w:r>
      <w:r w:rsidRPr="00AD5F27">
        <w:rPr>
          <w:rFonts w:hint="eastAsia"/>
          <w:w w:val="89"/>
          <w:kern w:val="0"/>
          <w:u w:val="single"/>
          <w:fitText w:val="861" w:id="735289346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C59EE98" w14:textId="7CF7C451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AD5F27">
        <w:rPr>
          <w:rFonts w:hint="eastAsia"/>
          <w:spacing w:val="12"/>
          <w:w w:val="59"/>
          <w:kern w:val="0"/>
          <w:u w:val="single"/>
          <w:fitText w:val="861" w:id="735289347"/>
        </w:rPr>
        <w:t>勤務先住所</w:t>
      </w:r>
      <w:r w:rsidRPr="00AD5F27">
        <w:rPr>
          <w:rFonts w:hint="eastAsia"/>
          <w:spacing w:val="1"/>
          <w:w w:val="59"/>
          <w:kern w:val="0"/>
          <w:u w:val="single"/>
          <w:fitText w:val="861" w:id="735289347"/>
        </w:rPr>
        <w:t>地</w:t>
      </w:r>
      <w:r w:rsidR="00207121">
        <w:rPr>
          <w:rFonts w:hint="eastAsia"/>
          <w:u w:val="single"/>
        </w:rPr>
        <w:t xml:space="preserve">　〒　　</w:t>
      </w:r>
      <w:r w:rsidRPr="009C5DA5">
        <w:rPr>
          <w:rFonts w:hint="eastAsia"/>
          <w:u w:val="single"/>
        </w:rPr>
        <w:t>－</w:t>
      </w:r>
      <w:r w:rsidR="00207121">
        <w:rPr>
          <w:rFonts w:hint="eastAsia"/>
          <w:u w:val="single"/>
        </w:rPr>
        <w:t xml:space="preserve">  </w:t>
      </w:r>
      <w:r w:rsidRPr="009C5DA5">
        <w:rPr>
          <w:rFonts w:hint="eastAsia"/>
          <w:u w:val="single"/>
        </w:rPr>
        <w:t xml:space="preserve">　　　　　　　</w:t>
      </w:r>
      <w:r w:rsidR="00207121">
        <w:rPr>
          <w:rFonts w:hint="eastAsia"/>
          <w:u w:val="single"/>
        </w:rPr>
        <w:t xml:space="preserve">   </w:t>
      </w:r>
      <w:r w:rsidRPr="009C5DA5">
        <w:rPr>
          <w:rFonts w:hint="eastAsia"/>
          <w:u w:val="single"/>
        </w:rPr>
        <w:t xml:space="preserve">　　　</w:t>
      </w:r>
      <w:r w:rsidR="00633718">
        <w:rPr>
          <w:rFonts w:hint="eastAsia"/>
          <w:u w:val="single"/>
        </w:rPr>
        <w:t xml:space="preserve"> </w:t>
      </w:r>
    </w:p>
    <w:p w14:paraId="51232F1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4DD3229B" w14:textId="77777777" w:rsidR="00773ACA" w:rsidRPr="009C5DA5" w:rsidRDefault="00773ACA" w:rsidP="00773ACA">
      <w:pPr>
        <w:spacing w:line="276" w:lineRule="auto"/>
        <w:ind w:left="4820"/>
      </w:pPr>
      <w:r w:rsidRPr="00AD5F27">
        <w:rPr>
          <w:rFonts w:hint="eastAsia"/>
          <w:spacing w:val="20"/>
          <w:w w:val="89"/>
          <w:kern w:val="0"/>
          <w:fitText w:val="861" w:id="1554159616"/>
        </w:rPr>
        <w:t>電話番</w:t>
      </w:r>
      <w:r w:rsidRPr="00AD5F27">
        <w:rPr>
          <w:rFonts w:hint="eastAsia"/>
          <w:w w:val="89"/>
          <w:kern w:val="0"/>
          <w:fitText w:val="861" w:id="1554159616"/>
        </w:rPr>
        <w:t>号</w:t>
      </w:r>
      <w:r w:rsidRPr="009C5DA5">
        <w:rPr>
          <w:rFonts w:hint="eastAsia"/>
        </w:rPr>
        <w:t xml:space="preserve">　　　　　（　　　）　　　　　　　　</w:t>
      </w:r>
    </w:p>
    <w:p w14:paraId="37E3818E" w14:textId="77777777" w:rsidR="00773ACA" w:rsidRPr="009C5DA5" w:rsidRDefault="00773ACA" w:rsidP="00773ACA">
      <w:pPr>
        <w:spacing w:line="276" w:lineRule="auto"/>
        <w:ind w:left="4820"/>
      </w:pPr>
      <w:r w:rsidRPr="00AD5F27">
        <w:rPr>
          <w:rFonts w:hint="eastAsia"/>
          <w:spacing w:val="27"/>
          <w:w w:val="82"/>
          <w:kern w:val="0"/>
          <w:fitText w:val="855" w:id="1554159618"/>
        </w:rPr>
        <w:t>FAX</w:t>
      </w:r>
      <w:r w:rsidRPr="00AD5F27">
        <w:rPr>
          <w:rFonts w:hint="eastAsia"/>
          <w:spacing w:val="27"/>
          <w:w w:val="82"/>
          <w:kern w:val="0"/>
          <w:fitText w:val="855" w:id="1554159618"/>
        </w:rPr>
        <w:t>番</w:t>
      </w:r>
      <w:r w:rsidRPr="00AD5F27">
        <w:rPr>
          <w:rFonts w:hint="eastAsia"/>
          <w:spacing w:val="-18"/>
          <w:w w:val="82"/>
          <w:kern w:val="0"/>
          <w:fitText w:val="855" w:id="1554159618"/>
        </w:rPr>
        <w:t>号</w:t>
      </w:r>
      <w:r w:rsidRPr="009C5DA5">
        <w:rPr>
          <w:rFonts w:hint="eastAsia"/>
        </w:rPr>
        <w:t xml:space="preserve">　　</w:t>
      </w:r>
      <w:r w:rsidRPr="009C5DA5">
        <w:rPr>
          <w:rFonts w:hint="eastAsia"/>
        </w:rPr>
        <w:t xml:space="preserve"> </w:t>
      </w:r>
      <w:r w:rsidR="00207121">
        <w:rPr>
          <w:rFonts w:hint="eastAsia"/>
        </w:rPr>
        <w:t xml:space="preserve"> </w:t>
      </w:r>
      <w:r w:rsidRPr="009C5DA5">
        <w:rPr>
          <w:rFonts w:hint="eastAsia"/>
        </w:rPr>
        <w:t xml:space="preserve">　　（　　　）　　　　　　　　</w:t>
      </w:r>
    </w:p>
    <w:p w14:paraId="2DEDF7FC" w14:textId="43A71C5C" w:rsidR="00773ACA" w:rsidRPr="009C5DA5" w:rsidRDefault="00773ACA" w:rsidP="00773ACA">
      <w:pPr>
        <w:spacing w:line="276" w:lineRule="auto"/>
        <w:ind w:left="4820"/>
      </w:pPr>
      <w:r w:rsidRPr="00AD5F27">
        <w:rPr>
          <w:rFonts w:hint="eastAsia"/>
          <w:spacing w:val="36"/>
          <w:kern w:val="0"/>
          <w:fitText w:val="840" w:id="1554159872"/>
        </w:rPr>
        <w:t>E-mai</w:t>
      </w:r>
      <w:r w:rsidRPr="00AD5F27">
        <w:rPr>
          <w:rFonts w:hint="eastAsia"/>
          <w:spacing w:val="3"/>
          <w:kern w:val="0"/>
          <w:fitText w:val="840" w:id="1554159872"/>
        </w:rPr>
        <w:t>l</w:t>
      </w:r>
      <w:r w:rsidR="00633718">
        <w:rPr>
          <w:rFonts w:hint="eastAsia"/>
        </w:rPr>
        <w:t xml:space="preserve">　</w:t>
      </w:r>
      <w:r w:rsidR="00633718">
        <w:t xml:space="preserve">　</w:t>
      </w:r>
      <w:r w:rsidRPr="009C5DA5">
        <w:rPr>
          <w:rFonts w:hint="eastAsia"/>
        </w:rPr>
        <w:t xml:space="preserve">　　　　　　　　　　　　　　　</w:t>
      </w:r>
      <w:r w:rsidR="00633718">
        <w:rPr>
          <w:rFonts w:hint="eastAsia"/>
        </w:rPr>
        <w:t xml:space="preserve">  </w:t>
      </w:r>
    </w:p>
    <w:p w14:paraId="1D4F3865" w14:textId="77777777" w:rsidR="00773ACA" w:rsidRPr="009C5DA5" w:rsidRDefault="00773ACA" w:rsidP="00773ACA">
      <w:pPr>
        <w:ind w:left="4820"/>
        <w:rPr>
          <w:u w:val="single"/>
        </w:rPr>
      </w:pPr>
    </w:p>
    <w:p w14:paraId="1165F151" w14:textId="77777777" w:rsidR="001277C8" w:rsidRDefault="001277C8"/>
    <w:p w14:paraId="6C48F5A4" w14:textId="77777777" w:rsidR="005548C8" w:rsidRDefault="005548C8"/>
    <w:p w14:paraId="033336DD" w14:textId="1E6F5566" w:rsidR="00773ACA" w:rsidRPr="009C5DA5" w:rsidRDefault="00773ACA">
      <w:r w:rsidRPr="009C5DA5">
        <w:rPr>
          <w:rFonts w:hint="eastAsia"/>
        </w:rPr>
        <w:t>下記により、</w:t>
      </w:r>
      <w:r w:rsidR="001B6712">
        <w:rPr>
          <w:rFonts w:hint="eastAsia"/>
        </w:rPr>
        <w:t>「</w:t>
      </w:r>
      <w:r w:rsidRPr="009C5DA5">
        <w:rPr>
          <w:rFonts w:hint="eastAsia"/>
        </w:rPr>
        <w:t>共同研究</w:t>
      </w:r>
      <w:r w:rsidR="003D0B94">
        <w:rPr>
          <w:rFonts w:hint="eastAsia"/>
        </w:rPr>
        <w:t>」</w:t>
      </w:r>
      <w:r w:rsidRPr="009C5DA5">
        <w:rPr>
          <w:rFonts w:hint="eastAsia"/>
        </w:rPr>
        <w:t>を実施したいので申請します。</w:t>
      </w:r>
    </w:p>
    <w:p w14:paraId="1C509B9A" w14:textId="77777777" w:rsidR="00E11102" w:rsidRPr="009C5DA5" w:rsidRDefault="00E11102"/>
    <w:p w14:paraId="631686F4" w14:textId="0E9BF8D0" w:rsidR="00773ACA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10A4F89D" w14:textId="77777777" w:rsidR="00F25F67" w:rsidRPr="00F25F67" w:rsidRDefault="00F25F67" w:rsidP="00F25F67"/>
    <w:p w14:paraId="61E14A36" w14:textId="7F6B246E" w:rsidR="007E495D" w:rsidRPr="007E495D" w:rsidRDefault="007E495D" w:rsidP="007E495D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178"/>
        <w:gridCol w:w="950"/>
        <w:gridCol w:w="282"/>
        <w:gridCol w:w="992"/>
        <w:gridCol w:w="1559"/>
        <w:gridCol w:w="2403"/>
      </w:tblGrid>
      <w:tr w:rsidR="007E495D" w:rsidRPr="007E495D" w14:paraId="7C0B2BF2" w14:textId="77777777" w:rsidTr="00A81290">
        <w:trPr>
          <w:trHeight w:val="509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1AE8DBED" w14:textId="0155762F" w:rsidR="007E495D" w:rsidRPr="007E495D" w:rsidRDefault="007E495D" w:rsidP="007E495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共同研究</w:t>
            </w:r>
            <w:r w:rsidRPr="007E495D">
              <w:rPr>
                <w:rFonts w:ascii="ＭＳ ゴシック" w:eastAsia="ＭＳ ゴシック" w:hAnsi="ＭＳ ゴシック" w:hint="eastAsia"/>
              </w:rPr>
              <w:t>の項目</w:t>
            </w:r>
          </w:p>
          <w:p w14:paraId="7249D28F" w14:textId="77777777" w:rsidR="007E495D" w:rsidRPr="007E495D" w:rsidRDefault="007E495D" w:rsidP="007E49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495D">
              <w:rPr>
                <w:rFonts w:ascii="ＭＳ ゴシック" w:eastAsia="ＭＳ ゴシック" w:hAnsi="ＭＳ ゴシック" w:hint="eastAsia"/>
                <w:sz w:val="20"/>
              </w:rPr>
              <w:t>（課題の</w:t>
            </w:r>
            <w:r w:rsidRPr="007E495D">
              <w:rPr>
                <w:rFonts w:ascii="ＭＳ ゴシック" w:eastAsia="ＭＳ ゴシック" w:hAnsi="ＭＳ ゴシック"/>
                <w:sz w:val="20"/>
              </w:rPr>
              <w:t>複数選択</w:t>
            </w:r>
            <w:r w:rsidRPr="007E495D">
              <w:rPr>
                <w:rFonts w:ascii="ＭＳ ゴシック" w:eastAsia="ＭＳ ゴシック" w:hAnsi="ＭＳ ゴシック" w:hint="eastAsia"/>
                <w:sz w:val="20"/>
              </w:rPr>
              <w:t>不可</w:t>
            </w:r>
            <w:r w:rsidRPr="007E495D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186" w:type="dxa"/>
            <w:gridSpan w:val="5"/>
            <w:tcBorders>
              <w:bottom w:val="single" w:sz="4" w:space="0" w:color="auto"/>
            </w:tcBorders>
            <w:vAlign w:val="center"/>
          </w:tcPr>
          <w:p w14:paraId="151FB263" w14:textId="77777777" w:rsidR="007E495D" w:rsidRPr="007E495D" w:rsidRDefault="007E495D" w:rsidP="007E495D">
            <w:pPr>
              <w:spacing w:line="4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495D" w:rsidRPr="007E495D" w14:paraId="6AEEF045" w14:textId="77777777" w:rsidTr="00143246">
        <w:trPr>
          <w:trHeight w:val="510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53A1D4A8" w14:textId="77777777" w:rsidR="007E495D" w:rsidRPr="00DE1225" w:rsidRDefault="007E495D" w:rsidP="007E495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E1225">
              <w:rPr>
                <w:rFonts w:ascii="ＭＳ ゴシック" w:eastAsia="ＭＳ ゴシック" w:hAnsi="ＭＳ ゴシック" w:hint="eastAsia"/>
              </w:rPr>
              <w:t>研究所担当教員</w:t>
            </w:r>
          </w:p>
        </w:tc>
        <w:tc>
          <w:tcPr>
            <w:tcW w:w="6186" w:type="dxa"/>
            <w:gridSpan w:val="5"/>
            <w:tcBorders>
              <w:bottom w:val="single" w:sz="4" w:space="0" w:color="auto"/>
            </w:tcBorders>
            <w:vAlign w:val="center"/>
          </w:tcPr>
          <w:p w14:paraId="026800AF" w14:textId="77777777" w:rsidR="007E495D" w:rsidRPr="00DE1225" w:rsidRDefault="007E495D" w:rsidP="007E495D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01F" w:rsidRPr="007E495D" w14:paraId="2504F5F2" w14:textId="5528370B" w:rsidTr="00DE1225">
        <w:trPr>
          <w:trHeight w:val="751"/>
        </w:trPr>
        <w:tc>
          <w:tcPr>
            <w:tcW w:w="1814" w:type="dxa"/>
            <w:vAlign w:val="center"/>
          </w:tcPr>
          <w:p w14:paraId="77611DBD" w14:textId="7CA5EB4E" w:rsidR="00D6501F" w:rsidRPr="00DE1225" w:rsidRDefault="00DF4132" w:rsidP="008D4BC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E1225">
              <w:rPr>
                <w:rFonts w:ascii="ＭＳ ゴシック" w:eastAsia="ＭＳ ゴシック" w:hAnsi="ＭＳ ゴシック" w:hint="eastAsia"/>
              </w:rPr>
              <w:t>前年度採択状況</w:t>
            </w:r>
          </w:p>
          <w:p w14:paraId="6B8477D5" w14:textId="2A9C6D42" w:rsidR="00D6501F" w:rsidRPr="00DE1225" w:rsidRDefault="00D6501F" w:rsidP="008D4B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12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(選択)</w:t>
            </w:r>
          </w:p>
        </w:tc>
        <w:tc>
          <w:tcPr>
            <w:tcW w:w="2128" w:type="dxa"/>
            <w:gridSpan w:val="2"/>
            <w:vAlign w:val="center"/>
          </w:tcPr>
          <w:p w14:paraId="53F62562" w14:textId="2EE726E5" w:rsidR="00D6501F" w:rsidRPr="00DE1225" w:rsidRDefault="00D6501F" w:rsidP="00E91B78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E1225">
              <w:rPr>
                <w:rFonts w:ascii="ＭＳ ゴシック" w:eastAsia="ＭＳ ゴシック" w:hAnsi="ＭＳ ゴシック" w:hint="eastAsia"/>
              </w:rPr>
              <w:t>□新規  □継続</w:t>
            </w:r>
          </w:p>
        </w:tc>
        <w:tc>
          <w:tcPr>
            <w:tcW w:w="1274" w:type="dxa"/>
            <w:gridSpan w:val="2"/>
            <w:vAlign w:val="center"/>
          </w:tcPr>
          <w:p w14:paraId="7BE0BF79" w14:textId="5D522465" w:rsidR="00D6501F" w:rsidRPr="00DE1225" w:rsidRDefault="00D6501F" w:rsidP="008D4BC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E1225">
              <w:rPr>
                <w:rFonts w:ascii="ＭＳ ゴシック" w:eastAsia="ＭＳ ゴシック" w:hAnsi="ＭＳ ゴシック" w:hint="eastAsia"/>
              </w:rPr>
              <w:t>研究内容</w:t>
            </w:r>
          </w:p>
          <w:p w14:paraId="3F6CB2A7" w14:textId="20EFE82C" w:rsidR="00D6501F" w:rsidRPr="00DE1225" w:rsidRDefault="00D6501F" w:rsidP="008D4B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12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（選択）</w:t>
            </w:r>
          </w:p>
        </w:tc>
        <w:tc>
          <w:tcPr>
            <w:tcW w:w="3962" w:type="dxa"/>
            <w:gridSpan w:val="2"/>
            <w:vAlign w:val="center"/>
          </w:tcPr>
          <w:p w14:paraId="02D4772B" w14:textId="7F9E3044" w:rsidR="00D6501F" w:rsidRPr="00DE1225" w:rsidRDefault="00E91B78" w:rsidP="000E6734">
            <w:pPr>
              <w:spacing w:line="440" w:lineRule="exact"/>
              <w:rPr>
                <w:rFonts w:ascii="ＭＳ ゴシック" w:eastAsia="ＭＳ ゴシック" w:hAnsi="ＭＳ ゴシック"/>
              </w:rPr>
            </w:pPr>
            <w:r w:rsidRPr="00DE1225">
              <w:rPr>
                <w:rFonts w:ascii="ＭＳ ゴシック" w:eastAsia="ＭＳ ゴシック" w:hAnsi="ＭＳ ゴシック" w:hint="eastAsia"/>
              </w:rPr>
              <w:t>「</w:t>
            </w:r>
            <w:r w:rsidR="00D6501F" w:rsidRPr="00DE1225">
              <w:rPr>
                <w:rFonts w:ascii="ＭＳ ゴシック" w:eastAsia="ＭＳ ゴシック" w:hAnsi="ＭＳ ゴシック" w:hint="eastAsia"/>
              </w:rPr>
              <w:t>慢性炎症</w:t>
            </w:r>
            <w:r w:rsidRPr="00DE1225">
              <w:rPr>
                <w:rFonts w:ascii="ＭＳ ゴシック" w:eastAsia="ＭＳ ゴシック" w:hAnsi="ＭＳ ゴシック" w:hint="eastAsia"/>
              </w:rPr>
              <w:t>」</w:t>
            </w:r>
            <w:r w:rsidR="00D6501F" w:rsidRPr="00DE1225">
              <w:rPr>
                <w:rFonts w:ascii="ＭＳ ゴシック" w:eastAsia="ＭＳ ゴシック" w:hAnsi="ＭＳ ゴシック" w:hint="eastAsia"/>
              </w:rPr>
              <w:t>関連で　□ある  □ない</w:t>
            </w:r>
          </w:p>
        </w:tc>
      </w:tr>
      <w:tr w:rsidR="00143246" w:rsidRPr="007E495D" w14:paraId="6F99498C" w14:textId="77777777" w:rsidTr="00FA05F7">
        <w:trPr>
          <w:trHeight w:val="603"/>
        </w:trPr>
        <w:tc>
          <w:tcPr>
            <w:tcW w:w="1814" w:type="dxa"/>
            <w:vAlign w:val="center"/>
          </w:tcPr>
          <w:p w14:paraId="667EFBE3" w14:textId="0A17A1E0" w:rsidR="00143246" w:rsidRPr="007E495D" w:rsidRDefault="00143246" w:rsidP="007E495D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43246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  <w:tc>
          <w:tcPr>
            <w:tcW w:w="7364" w:type="dxa"/>
            <w:gridSpan w:val="6"/>
            <w:vAlign w:val="center"/>
          </w:tcPr>
          <w:p w14:paraId="3092176C" w14:textId="77777777" w:rsidR="00143246" w:rsidRPr="007E495D" w:rsidRDefault="00143246" w:rsidP="007E495D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7E495D" w:rsidRPr="007E495D" w14:paraId="642E9BA4" w14:textId="77777777" w:rsidTr="00DE1225">
        <w:trPr>
          <w:trHeight w:val="1351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A5C1A7B" w14:textId="77777777" w:rsidR="007E495D" w:rsidRPr="007E495D" w:rsidRDefault="007E495D" w:rsidP="007E495D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研究目的</w:t>
            </w:r>
          </w:p>
        </w:tc>
        <w:tc>
          <w:tcPr>
            <w:tcW w:w="7364" w:type="dxa"/>
            <w:gridSpan w:val="6"/>
            <w:tcBorders>
              <w:bottom w:val="single" w:sz="4" w:space="0" w:color="auto"/>
            </w:tcBorders>
            <w:vAlign w:val="center"/>
          </w:tcPr>
          <w:p w14:paraId="4A70CB28" w14:textId="77777777" w:rsidR="007E495D" w:rsidRPr="007E495D" w:rsidRDefault="007E495D" w:rsidP="007E495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7E495D" w:rsidRPr="007E495D" w14:paraId="267AD008" w14:textId="77777777" w:rsidTr="005F3FE0">
        <w:trPr>
          <w:trHeight w:val="425"/>
        </w:trPr>
        <w:tc>
          <w:tcPr>
            <w:tcW w:w="1814" w:type="dxa"/>
            <w:vMerge w:val="restart"/>
            <w:vAlign w:val="center"/>
          </w:tcPr>
          <w:p w14:paraId="6B15C1CF" w14:textId="77777777" w:rsidR="007E495D" w:rsidRPr="007E495D" w:rsidRDefault="007E495D" w:rsidP="007E4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研究経費</w:t>
            </w:r>
          </w:p>
        </w:tc>
        <w:tc>
          <w:tcPr>
            <w:tcW w:w="2410" w:type="dxa"/>
            <w:gridSpan w:val="3"/>
            <w:vMerge w:val="restart"/>
          </w:tcPr>
          <w:p w14:paraId="3CB91D3B" w14:textId="77777777" w:rsidR="007E495D" w:rsidRPr="007E495D" w:rsidRDefault="007E495D" w:rsidP="007E495D">
            <w:pPr>
              <w:spacing w:line="620" w:lineRule="exact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研究経費（円）</w:t>
            </w:r>
          </w:p>
        </w:tc>
        <w:tc>
          <w:tcPr>
            <w:tcW w:w="4954" w:type="dxa"/>
            <w:gridSpan w:val="3"/>
            <w:tcBorders>
              <w:bottom w:val="single" w:sz="4" w:space="0" w:color="auto"/>
            </w:tcBorders>
          </w:tcPr>
          <w:p w14:paraId="24A3442A" w14:textId="77777777" w:rsidR="007E495D" w:rsidRPr="007E495D" w:rsidRDefault="007E495D" w:rsidP="007E495D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7E495D" w:rsidRPr="007E495D" w14:paraId="642DAD78" w14:textId="77777777" w:rsidTr="005F3FE0">
        <w:trPr>
          <w:trHeight w:val="391"/>
        </w:trPr>
        <w:tc>
          <w:tcPr>
            <w:tcW w:w="1814" w:type="dxa"/>
            <w:vMerge/>
          </w:tcPr>
          <w:p w14:paraId="508B9567" w14:textId="77777777" w:rsidR="007E495D" w:rsidRPr="007E495D" w:rsidRDefault="007E495D" w:rsidP="007E495D">
            <w:pPr>
              <w:spacing w:line="440" w:lineRule="exact"/>
              <w:ind w:left="-68" w:firstLine="210"/>
            </w:pPr>
          </w:p>
        </w:tc>
        <w:tc>
          <w:tcPr>
            <w:tcW w:w="2410" w:type="dxa"/>
            <w:gridSpan w:val="3"/>
            <w:vMerge/>
          </w:tcPr>
          <w:p w14:paraId="15EF69BC" w14:textId="77777777" w:rsidR="007E495D" w:rsidRPr="007E495D" w:rsidRDefault="007E495D" w:rsidP="007E495D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CB8188E" w14:textId="77777777" w:rsidR="007E495D" w:rsidRPr="007E495D" w:rsidRDefault="007E495D" w:rsidP="007E495D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国内旅費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D92CF75" w14:textId="77777777" w:rsidR="007E495D" w:rsidRPr="007E495D" w:rsidRDefault="007E495D" w:rsidP="007E495D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</w:tc>
      </w:tr>
      <w:tr w:rsidR="007E495D" w:rsidRPr="007E495D" w14:paraId="7FB1BF16" w14:textId="77777777" w:rsidTr="005F3FE0">
        <w:trPr>
          <w:trHeight w:val="836"/>
        </w:trPr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4764B8FF" w14:textId="77777777" w:rsidR="007E495D" w:rsidRPr="007E495D" w:rsidRDefault="007E495D" w:rsidP="007E495D">
            <w:pPr>
              <w:spacing w:line="440" w:lineRule="exact"/>
              <w:ind w:left="-68" w:firstLine="210"/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7E19F7C2" w14:textId="49DE9306" w:rsidR="007E495D" w:rsidRPr="007E495D" w:rsidRDefault="007E495D" w:rsidP="00001F0E">
            <w:pPr>
              <w:wordWrap w:val="0"/>
              <w:spacing w:line="380" w:lineRule="exact"/>
              <w:jc w:val="right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4542C79C" w14:textId="77777777" w:rsidR="007E495D" w:rsidRPr="007E495D" w:rsidRDefault="007E495D" w:rsidP="00001F0E">
            <w:pPr>
              <w:spacing w:line="380" w:lineRule="exact"/>
              <w:ind w:left="-68"/>
              <w:jc w:val="right"/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2DF08882" w14:textId="77777777" w:rsidR="007E495D" w:rsidRPr="007E495D" w:rsidRDefault="007E495D" w:rsidP="00001F0E">
            <w:pPr>
              <w:spacing w:line="380" w:lineRule="exact"/>
              <w:ind w:left="-68"/>
              <w:jc w:val="right"/>
            </w:pPr>
            <w:bookmarkStart w:id="0" w:name="_GoBack"/>
            <w:bookmarkEnd w:id="0"/>
          </w:p>
        </w:tc>
      </w:tr>
    </w:tbl>
    <w:p w14:paraId="382B8D28" w14:textId="43885DAD" w:rsidR="00573DA1" w:rsidRDefault="00573DA1" w:rsidP="0001113B">
      <w:pPr>
        <w:widowControl/>
        <w:jc w:val="left"/>
      </w:pPr>
    </w:p>
    <w:p w14:paraId="617E905C" w14:textId="77777777" w:rsidR="00A91604" w:rsidRDefault="00A91604" w:rsidP="0001113B">
      <w:pPr>
        <w:widowControl/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3042"/>
        <w:gridCol w:w="2332"/>
        <w:gridCol w:w="1363"/>
      </w:tblGrid>
      <w:tr w:rsidR="006E0C4A" w:rsidRPr="009C5DA5" w14:paraId="29FAE8C1" w14:textId="77777777" w:rsidTr="0012353D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9C5DA5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　究　組　織</w:t>
            </w:r>
          </w:p>
        </w:tc>
      </w:tr>
      <w:tr w:rsidR="006E0C4A" w:rsidRPr="009C5DA5" w14:paraId="57DF7D3B" w14:textId="77777777" w:rsidTr="0012353D">
        <w:trPr>
          <w:trHeight w:val="390"/>
        </w:trPr>
        <w:tc>
          <w:tcPr>
            <w:tcW w:w="1740" w:type="dxa"/>
            <w:tcBorders>
              <w:bottom w:val="single" w:sz="4" w:space="0" w:color="auto"/>
            </w:tcBorders>
          </w:tcPr>
          <w:p w14:paraId="19BFFB13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50FBBE6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77A86900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12D12E59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DEBBDDB" w14:textId="77777777" w:rsidR="006E0C4A" w:rsidRPr="009C5DA5" w:rsidRDefault="006E0C4A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6E0C4A" w:rsidRPr="009C5DA5" w14:paraId="194A8CFF" w14:textId="77777777" w:rsidTr="00DF1A21">
        <w:trPr>
          <w:trHeight w:val="1863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12353D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9C5DA5" w:rsidRDefault="006E0C4A" w:rsidP="001C72A3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用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設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備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7CAAC02D" w14:textId="77777777" w:rsidTr="0012353D">
        <w:trPr>
          <w:trHeight w:val="525"/>
        </w:trPr>
        <w:tc>
          <w:tcPr>
            <w:tcW w:w="9386" w:type="dxa"/>
            <w:gridSpan w:val="5"/>
          </w:tcPr>
          <w:p w14:paraId="1D486080" w14:textId="29B7F998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は２ページ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7F785D">
        <w:trPr>
          <w:trHeight w:val="9998"/>
        </w:trPr>
        <w:tc>
          <w:tcPr>
            <w:tcW w:w="9386" w:type="dxa"/>
            <w:gridSpan w:val="5"/>
          </w:tcPr>
          <w:p w14:paraId="1D6C0672" w14:textId="77777777" w:rsidR="007F7B69" w:rsidRDefault="007F7B69" w:rsidP="0012353D"/>
          <w:p w14:paraId="6BA4D477" w14:textId="1708F9EF" w:rsidR="00304E6A" w:rsidRDefault="00304E6A" w:rsidP="0012353D">
            <w:r>
              <w:rPr>
                <w:rFonts w:hint="eastAsia"/>
              </w:rPr>
              <w:t>・</w:t>
            </w:r>
            <w:r w:rsidR="002316F6">
              <w:rPr>
                <w:rFonts w:hint="eastAsia"/>
              </w:rPr>
              <w:t>研究計画・内</w:t>
            </w:r>
            <w:r w:rsidRPr="00304E6A">
              <w:rPr>
                <w:rFonts w:hint="eastAsia"/>
              </w:rPr>
              <w:t>容</w:t>
            </w:r>
          </w:p>
          <w:p w14:paraId="2D77D40A" w14:textId="77777777" w:rsidR="00304E6A" w:rsidRDefault="00304E6A" w:rsidP="0012353D"/>
          <w:p w14:paraId="7DAD3046" w14:textId="77777777" w:rsidR="00F43827" w:rsidRDefault="00F43827" w:rsidP="0012353D"/>
          <w:p w14:paraId="7821FB44" w14:textId="77777777" w:rsidR="00F43827" w:rsidRDefault="00F43827" w:rsidP="0012353D"/>
          <w:p w14:paraId="690E5261" w14:textId="77777777" w:rsidR="00304E6A" w:rsidRDefault="00304E6A" w:rsidP="0012353D"/>
          <w:p w14:paraId="28EF764F" w14:textId="77777777" w:rsidR="008461DE" w:rsidRDefault="008461DE" w:rsidP="0012353D"/>
          <w:p w14:paraId="059A7A89" w14:textId="77777777" w:rsidR="008461DE" w:rsidRDefault="008461DE" w:rsidP="0012353D"/>
          <w:p w14:paraId="125B9856" w14:textId="77777777" w:rsidR="008461DE" w:rsidRDefault="008461DE" w:rsidP="0012353D"/>
          <w:p w14:paraId="46B00E0F" w14:textId="77777777" w:rsidR="00304E6A" w:rsidRDefault="00304E6A" w:rsidP="0012353D"/>
          <w:p w14:paraId="4AB15A10" w14:textId="77777777" w:rsidR="00F43827" w:rsidRDefault="00F43827" w:rsidP="0012353D"/>
          <w:p w14:paraId="63B7AFA3" w14:textId="77777777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共同利用または共同研究の必要性と効果</w:t>
            </w:r>
          </w:p>
          <w:p w14:paraId="18D9EE70" w14:textId="77777777" w:rsidR="00304E6A" w:rsidRDefault="00304E6A" w:rsidP="0012353D"/>
          <w:p w14:paraId="6C0457E7" w14:textId="77777777" w:rsidR="00F43827" w:rsidRDefault="00F43827" w:rsidP="0012353D"/>
          <w:p w14:paraId="7B9CF994" w14:textId="77777777" w:rsidR="00304E6A" w:rsidRDefault="00304E6A" w:rsidP="0012353D"/>
          <w:p w14:paraId="501F9A20" w14:textId="77777777" w:rsidR="00304E6A" w:rsidRDefault="00304E6A" w:rsidP="0012353D"/>
          <w:p w14:paraId="6768A519" w14:textId="77777777" w:rsidR="00304E6A" w:rsidRDefault="00304E6A" w:rsidP="0012353D"/>
          <w:p w14:paraId="6E9F2E2D" w14:textId="77777777" w:rsidR="008461DE" w:rsidRDefault="008461DE" w:rsidP="0012353D"/>
          <w:p w14:paraId="6BBB77EB" w14:textId="77777777" w:rsidR="008461DE" w:rsidRDefault="008461DE" w:rsidP="0012353D"/>
          <w:p w14:paraId="3492AA5E" w14:textId="77777777" w:rsidR="00304E6A" w:rsidRDefault="00304E6A" w:rsidP="0012353D"/>
          <w:p w14:paraId="10D8E31E" w14:textId="77777777" w:rsidR="00F43827" w:rsidRDefault="00F43827" w:rsidP="0012353D"/>
          <w:p w14:paraId="7432B7A3" w14:textId="7987A3E1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申請者の研究実績（</w:t>
            </w:r>
            <w:r w:rsidR="003C1E0A">
              <w:rPr>
                <w:rFonts w:hint="eastAsia"/>
              </w:rPr>
              <w:t>過去</w:t>
            </w:r>
            <w:r w:rsidR="003C1E0A">
              <w:rPr>
                <w:rFonts w:hint="eastAsia"/>
              </w:rPr>
              <w:t>5</w:t>
            </w:r>
            <w:r w:rsidR="003C1E0A">
              <w:rPr>
                <w:rFonts w:hint="eastAsia"/>
              </w:rPr>
              <w:t>年間</w:t>
            </w:r>
            <w:r w:rsidRPr="00304E6A">
              <w:rPr>
                <w:rFonts w:hint="eastAsia"/>
              </w:rPr>
              <w:t>の主な研究発表論文</w:t>
            </w:r>
            <w:r w:rsidRPr="00117044">
              <w:rPr>
                <w:rFonts w:hint="eastAsia"/>
                <w:u w:val="wave"/>
              </w:rPr>
              <w:t>５篇以内</w:t>
            </w:r>
            <w:r w:rsidR="00411D2A">
              <w:rPr>
                <w:rFonts w:hint="eastAsia"/>
                <w:u w:val="wave"/>
              </w:rPr>
              <w:t>、厳守ください。</w:t>
            </w:r>
            <w:r w:rsidRPr="00304E6A">
              <w:rPr>
                <w:rFonts w:hint="eastAsia"/>
              </w:rPr>
              <w:t>）</w:t>
            </w:r>
          </w:p>
          <w:p w14:paraId="58BBE93D" w14:textId="77777777" w:rsidR="00304E6A" w:rsidRDefault="00304E6A" w:rsidP="0012353D"/>
          <w:p w14:paraId="3BEFC145" w14:textId="77777777" w:rsidR="00304E6A" w:rsidRDefault="00304E6A" w:rsidP="0012353D"/>
          <w:p w14:paraId="77D6546C" w14:textId="77777777" w:rsidR="00304E6A" w:rsidRDefault="00304E6A" w:rsidP="0012353D"/>
          <w:p w14:paraId="7471A3B3" w14:textId="77777777" w:rsidR="00304E6A" w:rsidRDefault="00304E6A" w:rsidP="0012353D"/>
          <w:p w14:paraId="46A1FC98" w14:textId="77777777" w:rsidR="00304E6A" w:rsidRDefault="00304E6A" w:rsidP="0012353D"/>
          <w:p w14:paraId="52208102" w14:textId="77777777" w:rsidR="008461DE" w:rsidRDefault="008461DE" w:rsidP="0012353D"/>
          <w:p w14:paraId="44020E21" w14:textId="77777777" w:rsidR="008461DE" w:rsidRDefault="008461DE" w:rsidP="0012353D"/>
          <w:p w14:paraId="1DE4F11D" w14:textId="77777777" w:rsidR="008461DE" w:rsidRDefault="008461DE" w:rsidP="0012353D"/>
          <w:p w14:paraId="4F6422B8" w14:textId="77777777" w:rsidR="00304E6A" w:rsidRDefault="00304E6A" w:rsidP="0012353D"/>
          <w:p w14:paraId="6B8DBE6D" w14:textId="77777777" w:rsidR="00F43827" w:rsidRDefault="00F43827" w:rsidP="0012353D"/>
          <w:p w14:paraId="64EBF5C8" w14:textId="132565C4" w:rsidR="00304E6A" w:rsidRPr="009C5DA5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その他（任意）　準備状況等、特に遺伝子組換え実験・動物実験の有無</w:t>
            </w:r>
          </w:p>
        </w:tc>
      </w:tr>
    </w:tbl>
    <w:p w14:paraId="412FD3A8" w14:textId="77777777" w:rsidR="00773ACA" w:rsidRPr="00F5751A" w:rsidRDefault="00773ACA" w:rsidP="007F785D">
      <w:pPr>
        <w:ind w:right="1260"/>
      </w:pPr>
    </w:p>
    <w:sectPr w:rsidR="00773ACA" w:rsidRPr="00F5751A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01FB2" w14:textId="77777777" w:rsidR="000C4256" w:rsidRDefault="000C4256" w:rsidP="00773ACA">
      <w:r>
        <w:separator/>
      </w:r>
    </w:p>
  </w:endnote>
  <w:endnote w:type="continuationSeparator" w:id="0">
    <w:p w14:paraId="4AD71297" w14:textId="77777777" w:rsidR="000C4256" w:rsidRDefault="000C4256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1E04B" w14:textId="77777777" w:rsidR="000C4256" w:rsidRDefault="000C4256" w:rsidP="00773ACA">
      <w:r>
        <w:separator/>
      </w:r>
    </w:p>
  </w:footnote>
  <w:footnote w:type="continuationSeparator" w:id="0">
    <w:p w14:paraId="59FBC25D" w14:textId="77777777" w:rsidR="000C4256" w:rsidRDefault="000C4256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1F0E"/>
    <w:rsid w:val="0000474C"/>
    <w:rsid w:val="0001113B"/>
    <w:rsid w:val="000426F9"/>
    <w:rsid w:val="00053FD0"/>
    <w:rsid w:val="00063EB5"/>
    <w:rsid w:val="00065E8E"/>
    <w:rsid w:val="0007236A"/>
    <w:rsid w:val="00081F6B"/>
    <w:rsid w:val="000B4454"/>
    <w:rsid w:val="000C4256"/>
    <w:rsid w:val="000C6F5D"/>
    <w:rsid w:val="000D7307"/>
    <w:rsid w:val="000E04E0"/>
    <w:rsid w:val="000E5395"/>
    <w:rsid w:val="000E6734"/>
    <w:rsid w:val="00101FA8"/>
    <w:rsid w:val="00117044"/>
    <w:rsid w:val="001233F9"/>
    <w:rsid w:val="00125C47"/>
    <w:rsid w:val="001277C8"/>
    <w:rsid w:val="00131097"/>
    <w:rsid w:val="00132FDF"/>
    <w:rsid w:val="00141009"/>
    <w:rsid w:val="00143246"/>
    <w:rsid w:val="0015487E"/>
    <w:rsid w:val="00165EE0"/>
    <w:rsid w:val="00181874"/>
    <w:rsid w:val="001B6712"/>
    <w:rsid w:val="001C72A3"/>
    <w:rsid w:val="001E4F65"/>
    <w:rsid w:val="00207121"/>
    <w:rsid w:val="002103A6"/>
    <w:rsid w:val="002115F6"/>
    <w:rsid w:val="002316F6"/>
    <w:rsid w:val="002334AC"/>
    <w:rsid w:val="0026110E"/>
    <w:rsid w:val="002635AA"/>
    <w:rsid w:val="00286BDF"/>
    <w:rsid w:val="00293AC6"/>
    <w:rsid w:val="00297A9A"/>
    <w:rsid w:val="002B2A12"/>
    <w:rsid w:val="002C7465"/>
    <w:rsid w:val="002E0E99"/>
    <w:rsid w:val="002E52E7"/>
    <w:rsid w:val="002F61F4"/>
    <w:rsid w:val="00304E6A"/>
    <w:rsid w:val="00310FC3"/>
    <w:rsid w:val="00330856"/>
    <w:rsid w:val="00347D89"/>
    <w:rsid w:val="00365712"/>
    <w:rsid w:val="00384006"/>
    <w:rsid w:val="003B012D"/>
    <w:rsid w:val="003B3DA1"/>
    <w:rsid w:val="003C1E0A"/>
    <w:rsid w:val="003C70ED"/>
    <w:rsid w:val="003D0B94"/>
    <w:rsid w:val="00411D2A"/>
    <w:rsid w:val="00434018"/>
    <w:rsid w:val="004416FD"/>
    <w:rsid w:val="00456639"/>
    <w:rsid w:val="00460B94"/>
    <w:rsid w:val="004627A1"/>
    <w:rsid w:val="004663E0"/>
    <w:rsid w:val="00486B99"/>
    <w:rsid w:val="004E7B72"/>
    <w:rsid w:val="00500AB6"/>
    <w:rsid w:val="00506B03"/>
    <w:rsid w:val="005159AA"/>
    <w:rsid w:val="00520594"/>
    <w:rsid w:val="00530C2C"/>
    <w:rsid w:val="005321C6"/>
    <w:rsid w:val="005548C8"/>
    <w:rsid w:val="00556EC1"/>
    <w:rsid w:val="00573C2B"/>
    <w:rsid w:val="00573DA1"/>
    <w:rsid w:val="005B7B1F"/>
    <w:rsid w:val="005D4274"/>
    <w:rsid w:val="005F3FE0"/>
    <w:rsid w:val="005F49DF"/>
    <w:rsid w:val="00604E5E"/>
    <w:rsid w:val="00604FD8"/>
    <w:rsid w:val="006155B3"/>
    <w:rsid w:val="00633718"/>
    <w:rsid w:val="0064107C"/>
    <w:rsid w:val="00660C35"/>
    <w:rsid w:val="00671D3C"/>
    <w:rsid w:val="006B28C4"/>
    <w:rsid w:val="006C1D80"/>
    <w:rsid w:val="006D667F"/>
    <w:rsid w:val="006D6B90"/>
    <w:rsid w:val="006E0C4A"/>
    <w:rsid w:val="006F14DC"/>
    <w:rsid w:val="00725C2B"/>
    <w:rsid w:val="007262D7"/>
    <w:rsid w:val="00733A9A"/>
    <w:rsid w:val="00736DAC"/>
    <w:rsid w:val="00751856"/>
    <w:rsid w:val="0075257A"/>
    <w:rsid w:val="0076176E"/>
    <w:rsid w:val="00773ACA"/>
    <w:rsid w:val="007A4D4C"/>
    <w:rsid w:val="007B660E"/>
    <w:rsid w:val="007C214C"/>
    <w:rsid w:val="007C4993"/>
    <w:rsid w:val="007E495D"/>
    <w:rsid w:val="007F785D"/>
    <w:rsid w:val="007F7B69"/>
    <w:rsid w:val="008043C9"/>
    <w:rsid w:val="00843616"/>
    <w:rsid w:val="00844CA1"/>
    <w:rsid w:val="00846071"/>
    <w:rsid w:val="008461DE"/>
    <w:rsid w:val="008870A5"/>
    <w:rsid w:val="0089299F"/>
    <w:rsid w:val="008A05FC"/>
    <w:rsid w:val="008B6199"/>
    <w:rsid w:val="008D4BC1"/>
    <w:rsid w:val="008E5F59"/>
    <w:rsid w:val="0091097E"/>
    <w:rsid w:val="00930DA8"/>
    <w:rsid w:val="00931252"/>
    <w:rsid w:val="00944176"/>
    <w:rsid w:val="00947136"/>
    <w:rsid w:val="009751DA"/>
    <w:rsid w:val="009B4133"/>
    <w:rsid w:val="009C15CA"/>
    <w:rsid w:val="009C5DA5"/>
    <w:rsid w:val="009E2C6F"/>
    <w:rsid w:val="00A042A8"/>
    <w:rsid w:val="00A17708"/>
    <w:rsid w:val="00A32992"/>
    <w:rsid w:val="00A40916"/>
    <w:rsid w:val="00A51BBC"/>
    <w:rsid w:val="00A551F3"/>
    <w:rsid w:val="00A81290"/>
    <w:rsid w:val="00A82B02"/>
    <w:rsid w:val="00A91604"/>
    <w:rsid w:val="00A92475"/>
    <w:rsid w:val="00AB13DE"/>
    <w:rsid w:val="00AC7250"/>
    <w:rsid w:val="00AD5F27"/>
    <w:rsid w:val="00AE6589"/>
    <w:rsid w:val="00AF6343"/>
    <w:rsid w:val="00B04F6D"/>
    <w:rsid w:val="00B07CB7"/>
    <w:rsid w:val="00B169B2"/>
    <w:rsid w:val="00B175CC"/>
    <w:rsid w:val="00B34714"/>
    <w:rsid w:val="00B6589C"/>
    <w:rsid w:val="00B702E9"/>
    <w:rsid w:val="00B76F2E"/>
    <w:rsid w:val="00B807EA"/>
    <w:rsid w:val="00B912C7"/>
    <w:rsid w:val="00B9247C"/>
    <w:rsid w:val="00BB6BC2"/>
    <w:rsid w:val="00BF472D"/>
    <w:rsid w:val="00C1502F"/>
    <w:rsid w:val="00C37999"/>
    <w:rsid w:val="00C71743"/>
    <w:rsid w:val="00C971AC"/>
    <w:rsid w:val="00CC399F"/>
    <w:rsid w:val="00CF0675"/>
    <w:rsid w:val="00D05BD8"/>
    <w:rsid w:val="00D160E1"/>
    <w:rsid w:val="00D520CF"/>
    <w:rsid w:val="00D6501F"/>
    <w:rsid w:val="00DB5485"/>
    <w:rsid w:val="00DC0B0F"/>
    <w:rsid w:val="00DC0B4D"/>
    <w:rsid w:val="00DE1225"/>
    <w:rsid w:val="00DF1A21"/>
    <w:rsid w:val="00DF4132"/>
    <w:rsid w:val="00DF4C04"/>
    <w:rsid w:val="00E03302"/>
    <w:rsid w:val="00E11102"/>
    <w:rsid w:val="00E422CA"/>
    <w:rsid w:val="00E57F35"/>
    <w:rsid w:val="00E91B78"/>
    <w:rsid w:val="00EA4A59"/>
    <w:rsid w:val="00EB5E27"/>
    <w:rsid w:val="00F02395"/>
    <w:rsid w:val="00F059AE"/>
    <w:rsid w:val="00F214CB"/>
    <w:rsid w:val="00F25F67"/>
    <w:rsid w:val="00F331B8"/>
    <w:rsid w:val="00F33FF1"/>
    <w:rsid w:val="00F43827"/>
    <w:rsid w:val="00F5751A"/>
    <w:rsid w:val="00F769E1"/>
    <w:rsid w:val="00F81C3E"/>
    <w:rsid w:val="00F823C0"/>
    <w:rsid w:val="00FA05F7"/>
    <w:rsid w:val="00FA4526"/>
    <w:rsid w:val="00FE0F8A"/>
    <w:rsid w:val="00FE7FD0"/>
    <w:rsid w:val="00FF0771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A708-05D4-41FB-B617-EE5BA8F3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2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7</cp:revision>
  <cp:lastPrinted>2017-12-20T04:49:00Z</cp:lastPrinted>
  <dcterms:created xsi:type="dcterms:W3CDTF">2022-01-26T09:44:00Z</dcterms:created>
  <dcterms:modified xsi:type="dcterms:W3CDTF">2023-12-28T08:57:00Z</dcterms:modified>
</cp:coreProperties>
</file>